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0E" w:rsidRPr="00BB5EE9" w:rsidRDefault="00DA490E" w:rsidP="004F7CB4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BB5EE9">
        <w:rPr>
          <w:rFonts w:ascii="Garamond" w:hAnsi="Garamond"/>
          <w:b/>
          <w:sz w:val="28"/>
          <w:szCs w:val="28"/>
        </w:rPr>
        <w:t>SCHEDA</w:t>
      </w:r>
      <w:r w:rsidR="00EC1925">
        <w:rPr>
          <w:rFonts w:ascii="Garamond" w:hAnsi="Garamond"/>
          <w:b/>
          <w:sz w:val="28"/>
          <w:szCs w:val="28"/>
        </w:rPr>
        <w:t xml:space="preserve"> DI</w:t>
      </w:r>
      <w:r w:rsidRPr="00BB5EE9">
        <w:rPr>
          <w:rFonts w:ascii="Garamond" w:hAnsi="Garamond"/>
          <w:b/>
          <w:sz w:val="28"/>
          <w:szCs w:val="28"/>
        </w:rPr>
        <w:t xml:space="preserve"> ISCRIZIONE </w:t>
      </w:r>
      <w:r w:rsidR="009B5545">
        <w:rPr>
          <w:rFonts w:ascii="Garamond" w:hAnsi="Garamond"/>
          <w:b/>
          <w:sz w:val="28"/>
          <w:szCs w:val="28"/>
        </w:rPr>
        <w:t xml:space="preserve">A CORSI DI FORMAZIONE </w:t>
      </w:r>
      <w:r w:rsidR="00EC1925">
        <w:rPr>
          <w:rFonts w:ascii="Garamond" w:hAnsi="Garamond"/>
          <w:b/>
          <w:sz w:val="28"/>
          <w:szCs w:val="28"/>
        </w:rPr>
        <w:t>(</w:t>
      </w:r>
      <w:r w:rsidRPr="00BB5EE9">
        <w:rPr>
          <w:rFonts w:ascii="Garamond" w:hAnsi="Garamond"/>
          <w:b/>
          <w:sz w:val="28"/>
          <w:szCs w:val="28"/>
        </w:rPr>
        <w:t>E</w:t>
      </w:r>
      <w:r w:rsidR="00EC1925">
        <w:rPr>
          <w:rFonts w:ascii="Garamond" w:hAnsi="Garamond"/>
          <w:b/>
          <w:sz w:val="28"/>
          <w:szCs w:val="28"/>
        </w:rPr>
        <w:t>sterni)</w:t>
      </w:r>
    </w:p>
    <w:tbl>
      <w:tblPr>
        <w:tblW w:w="100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274"/>
        <w:gridCol w:w="177"/>
        <w:gridCol w:w="30"/>
        <w:gridCol w:w="181"/>
        <w:gridCol w:w="237"/>
        <w:gridCol w:w="74"/>
        <w:gridCol w:w="119"/>
        <w:gridCol w:w="42"/>
        <w:gridCol w:w="2"/>
        <w:gridCol w:w="16"/>
        <w:gridCol w:w="82"/>
        <w:gridCol w:w="84"/>
        <w:gridCol w:w="213"/>
        <w:gridCol w:w="337"/>
        <w:gridCol w:w="26"/>
        <w:gridCol w:w="523"/>
        <w:gridCol w:w="2"/>
        <w:gridCol w:w="12"/>
        <w:gridCol w:w="184"/>
        <w:gridCol w:w="134"/>
        <w:gridCol w:w="251"/>
        <w:gridCol w:w="60"/>
        <w:gridCol w:w="115"/>
        <w:gridCol w:w="2"/>
        <w:gridCol w:w="243"/>
        <w:gridCol w:w="125"/>
        <w:gridCol w:w="77"/>
        <w:gridCol w:w="165"/>
        <w:gridCol w:w="2"/>
        <w:gridCol w:w="51"/>
        <w:gridCol w:w="115"/>
        <w:gridCol w:w="11"/>
        <w:gridCol w:w="5"/>
        <w:gridCol w:w="11"/>
        <w:gridCol w:w="147"/>
        <w:gridCol w:w="65"/>
        <w:gridCol w:w="66"/>
        <w:gridCol w:w="47"/>
        <w:gridCol w:w="177"/>
        <w:gridCol w:w="15"/>
        <w:gridCol w:w="97"/>
        <w:gridCol w:w="84"/>
        <w:gridCol w:w="6"/>
        <w:gridCol w:w="2"/>
        <w:gridCol w:w="18"/>
        <w:gridCol w:w="138"/>
        <w:gridCol w:w="18"/>
        <w:gridCol w:w="2"/>
        <w:gridCol w:w="175"/>
        <w:gridCol w:w="15"/>
        <w:gridCol w:w="46"/>
        <w:gridCol w:w="110"/>
        <w:gridCol w:w="12"/>
        <w:gridCol w:w="146"/>
        <w:gridCol w:w="16"/>
        <w:gridCol w:w="136"/>
        <w:gridCol w:w="49"/>
        <w:gridCol w:w="129"/>
        <w:gridCol w:w="56"/>
        <w:gridCol w:w="186"/>
        <w:gridCol w:w="47"/>
        <w:gridCol w:w="140"/>
        <w:gridCol w:w="163"/>
        <w:gridCol w:w="70"/>
        <w:gridCol w:w="115"/>
        <w:gridCol w:w="96"/>
        <w:gridCol w:w="2"/>
        <w:gridCol w:w="207"/>
        <w:gridCol w:w="39"/>
        <w:gridCol w:w="205"/>
        <w:gridCol w:w="176"/>
        <w:gridCol w:w="10"/>
        <w:gridCol w:w="166"/>
        <w:gridCol w:w="8"/>
        <w:gridCol w:w="57"/>
        <w:gridCol w:w="2"/>
        <w:gridCol w:w="181"/>
        <w:gridCol w:w="126"/>
        <w:gridCol w:w="261"/>
        <w:gridCol w:w="33"/>
        <w:gridCol w:w="67"/>
        <w:gridCol w:w="74"/>
        <w:gridCol w:w="107"/>
        <w:gridCol w:w="172"/>
        <w:gridCol w:w="273"/>
        <w:gridCol w:w="147"/>
        <w:gridCol w:w="130"/>
        <w:gridCol w:w="290"/>
        <w:gridCol w:w="64"/>
        <w:gridCol w:w="356"/>
        <w:gridCol w:w="7"/>
      </w:tblGrid>
      <w:tr w:rsidR="00DA490E" w:rsidRPr="00A6339E" w:rsidTr="002F3887">
        <w:trPr>
          <w:cantSplit/>
          <w:trHeight w:hRule="exact" w:val="270"/>
        </w:trPr>
        <w:tc>
          <w:tcPr>
            <w:tcW w:w="10090" w:type="dxa"/>
            <w:gridSpan w:val="92"/>
            <w:vAlign w:val="center"/>
          </w:tcPr>
          <w:p w:rsidR="00DA490E" w:rsidRPr="00BB5EE9" w:rsidRDefault="00DA490E" w:rsidP="00C8502E">
            <w:pPr>
              <w:pStyle w:val="Titolo1"/>
              <w:tabs>
                <w:tab w:val="num" w:pos="0"/>
              </w:tabs>
              <w:ind w:left="-68"/>
              <w:jc w:val="both"/>
              <w:rPr>
                <w:rFonts w:ascii="Garamond" w:hAnsi="Garamond" w:cs="Arial"/>
                <w:u w:val="single"/>
              </w:rPr>
            </w:pPr>
            <w:r w:rsidRPr="00BB5EE9">
              <w:rPr>
                <w:rFonts w:ascii="Garamond" w:hAnsi="Garamond" w:cs="Arial"/>
              </w:rPr>
              <w:t>1.  Dati personali e indirizzo – (Scrivere in modo leggibile!)</w:t>
            </w:r>
          </w:p>
        </w:tc>
      </w:tr>
      <w:tr w:rsidR="00DA490E" w:rsidRPr="00A6339E" w:rsidTr="002F3887">
        <w:trPr>
          <w:cantSplit/>
          <w:trHeight w:val="19"/>
        </w:trPr>
        <w:tc>
          <w:tcPr>
            <w:tcW w:w="10090" w:type="dxa"/>
            <w:gridSpan w:val="92"/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DA490E" w:rsidRPr="00A6339E" w:rsidTr="002F3887">
        <w:trPr>
          <w:trHeight w:hRule="exact" w:val="270"/>
        </w:trPr>
        <w:tc>
          <w:tcPr>
            <w:tcW w:w="1021" w:type="dxa"/>
            <w:gridSpan w:val="5"/>
            <w:tcBorders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>Cognome</w:t>
            </w:r>
          </w:p>
        </w:tc>
        <w:tc>
          <w:tcPr>
            <w:tcW w:w="393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78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 xml:space="preserve"> Nome</w:t>
            </w:r>
          </w:p>
        </w:tc>
        <w:tc>
          <w:tcPr>
            <w:tcW w:w="434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</w:p>
        </w:tc>
      </w:tr>
      <w:tr w:rsidR="00DA490E" w:rsidRPr="00A6339E" w:rsidTr="002F3887">
        <w:trPr>
          <w:trHeight w:val="66"/>
        </w:trPr>
        <w:tc>
          <w:tcPr>
            <w:tcW w:w="1021" w:type="dxa"/>
            <w:gridSpan w:val="5"/>
            <w:vAlign w:val="center"/>
          </w:tcPr>
          <w:p w:rsidR="00DA490E" w:rsidRPr="00BB5EE9" w:rsidRDefault="00DA490E" w:rsidP="00595F63">
            <w:pPr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3934" w:type="dxa"/>
            <w:gridSpan w:val="37"/>
            <w:tcBorders>
              <w:top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391" w:type="dxa"/>
            <w:gridSpan w:val="20"/>
            <w:tcBorders>
              <w:left w:val="nil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3744" w:type="dxa"/>
            <w:gridSpan w:val="30"/>
            <w:tcBorders>
              <w:top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DA490E" w:rsidRPr="00BB5EE9" w:rsidTr="002F3887">
        <w:trPr>
          <w:gridAfter w:val="1"/>
          <w:wAfter w:w="7" w:type="dxa"/>
          <w:trHeight w:hRule="exact" w:val="270"/>
        </w:trPr>
        <w:tc>
          <w:tcPr>
            <w:tcW w:w="840" w:type="dxa"/>
            <w:gridSpan w:val="4"/>
            <w:tcBorders>
              <w:right w:val="single" w:sz="4" w:space="0" w:color="auto"/>
            </w:tcBorders>
            <w:vAlign w:val="center"/>
          </w:tcPr>
          <w:p w:rsidR="00DA490E" w:rsidRPr="00BB5EE9" w:rsidRDefault="00DA490E" w:rsidP="005C0BF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>Genere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>M</w:t>
            </w:r>
          </w:p>
        </w:tc>
        <w:tc>
          <w:tcPr>
            <w:tcW w:w="4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>F</w:t>
            </w:r>
          </w:p>
        </w:tc>
        <w:tc>
          <w:tcPr>
            <w:tcW w:w="1682" w:type="dxa"/>
            <w:gridSpan w:val="9"/>
            <w:tcBorders>
              <w:right w:val="single" w:sz="4" w:space="0" w:color="auto"/>
            </w:tcBorders>
            <w:vAlign w:val="center"/>
          </w:tcPr>
          <w:p w:rsidR="00DA490E" w:rsidRPr="00BB5EE9" w:rsidRDefault="00DA490E" w:rsidP="005C0BF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 xml:space="preserve">    Codice Fiscale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</w:p>
        </w:tc>
      </w:tr>
      <w:tr w:rsidR="00DA490E" w:rsidRPr="00A6339E" w:rsidTr="002F3887">
        <w:trPr>
          <w:cantSplit/>
          <w:trHeight w:val="73"/>
        </w:trPr>
        <w:tc>
          <w:tcPr>
            <w:tcW w:w="10090" w:type="dxa"/>
            <w:gridSpan w:val="92"/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DA490E" w:rsidRPr="00A6339E" w:rsidTr="002F3887">
        <w:trPr>
          <w:trHeight w:hRule="exact" w:val="270"/>
        </w:trPr>
        <w:tc>
          <w:tcPr>
            <w:tcW w:w="1332" w:type="dxa"/>
            <w:gridSpan w:val="7"/>
            <w:tcBorders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>Professione</w:t>
            </w:r>
          </w:p>
        </w:tc>
        <w:tc>
          <w:tcPr>
            <w:tcW w:w="31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123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 xml:space="preserve"> Disciplina*</w:t>
            </w:r>
          </w:p>
        </w:tc>
        <w:tc>
          <w:tcPr>
            <w:tcW w:w="43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</w:p>
        </w:tc>
      </w:tr>
      <w:tr w:rsidR="00DA490E" w:rsidRPr="00A6339E" w:rsidTr="002F3887">
        <w:trPr>
          <w:cantSplit/>
          <w:trHeight w:val="135"/>
        </w:trPr>
        <w:tc>
          <w:tcPr>
            <w:tcW w:w="10090" w:type="dxa"/>
            <w:gridSpan w:val="92"/>
            <w:vAlign w:val="center"/>
          </w:tcPr>
          <w:p w:rsidR="00DA490E" w:rsidRPr="00BB5EE9" w:rsidRDefault="00DA490E" w:rsidP="00595F63">
            <w:pPr>
              <w:ind w:left="-68"/>
              <w:jc w:val="right"/>
              <w:rPr>
                <w:rFonts w:ascii="Garamond" w:hAnsi="Garamond" w:cs="Arial"/>
                <w:sz w:val="20"/>
              </w:rPr>
            </w:pPr>
            <w:r w:rsidRPr="00BB5EE9">
              <w:rPr>
                <w:rFonts w:ascii="Garamond" w:hAnsi="Garamond" w:cs="Arial"/>
                <w:sz w:val="20"/>
              </w:rPr>
              <w:t>* la disciplina va indicata solo nel caso di medici, veterinari, farmacisti, chimici e psicologi.</w:t>
            </w:r>
          </w:p>
        </w:tc>
      </w:tr>
      <w:tr w:rsidR="00DA490E" w:rsidRPr="00A6339E" w:rsidTr="002F3887">
        <w:trPr>
          <w:cantSplit/>
          <w:trHeight w:hRule="exact" w:val="270"/>
        </w:trPr>
        <w:tc>
          <w:tcPr>
            <w:tcW w:w="8651" w:type="dxa"/>
            <w:gridSpan w:val="84"/>
            <w:tcBorders>
              <w:right w:val="single" w:sz="4" w:space="0" w:color="auto"/>
            </w:tcBorders>
            <w:vAlign w:val="center"/>
          </w:tcPr>
          <w:p w:rsidR="00DA490E" w:rsidRPr="00BB5EE9" w:rsidRDefault="00DA490E" w:rsidP="009941EB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iCs/>
                <w:sz w:val="22"/>
              </w:rPr>
              <w:t>Solo per le professioni ordinate:</w:t>
            </w: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 xml:space="preserve">  Iscritto all’Ordine/Collegio della Provincia di (sigla):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</w:p>
        </w:tc>
      </w:tr>
      <w:tr w:rsidR="00DA490E" w:rsidRPr="00A6339E" w:rsidTr="002F3887">
        <w:trPr>
          <w:cantSplit/>
          <w:trHeight w:hRule="exact" w:val="270"/>
        </w:trPr>
        <w:tc>
          <w:tcPr>
            <w:tcW w:w="7983" w:type="dxa"/>
            <w:gridSpan w:val="78"/>
            <w:tcBorders>
              <w:right w:val="single" w:sz="4" w:space="0" w:color="auto"/>
            </w:tcBorders>
            <w:vAlign w:val="center"/>
          </w:tcPr>
          <w:p w:rsidR="00DA490E" w:rsidRPr="00BB5EE9" w:rsidRDefault="00DA490E" w:rsidP="00BB5EE9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iCs/>
                <w:sz w:val="22"/>
              </w:rPr>
              <w:t>Solo per la professione medica:</w:t>
            </w: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 xml:space="preserve">  specificare SE SPECIALIZZANDO (barrare con una X)</w:t>
            </w: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1620" w:type="dxa"/>
            <w:gridSpan w:val="10"/>
            <w:tcBorders>
              <w:lef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</w:p>
        </w:tc>
      </w:tr>
      <w:tr w:rsidR="00DA490E" w:rsidRPr="00A6339E" w:rsidTr="002F3887">
        <w:trPr>
          <w:trHeight w:hRule="exact" w:val="270"/>
        </w:trPr>
        <w:tc>
          <w:tcPr>
            <w:tcW w:w="3108" w:type="dxa"/>
            <w:gridSpan w:val="21"/>
            <w:tcBorders>
              <w:right w:val="single" w:sz="4" w:space="0" w:color="auto"/>
            </w:tcBorders>
            <w:vAlign w:val="center"/>
          </w:tcPr>
          <w:p w:rsidR="00DA490E" w:rsidRPr="00BB5EE9" w:rsidRDefault="00DA490E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 xml:space="preserve">Tipo professionista: </w:t>
            </w:r>
            <w:r w:rsidRPr="00BB5EE9">
              <w:rPr>
                <w:rFonts w:ascii="Garamond" w:hAnsi="Garamond" w:cs="Arial"/>
                <w:b w:val="0"/>
                <w:bCs w:val="0"/>
                <w:i/>
                <w:sz w:val="22"/>
              </w:rPr>
              <w:t>barrare con X</w:t>
            </w: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 xml:space="preserve">: 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1802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85278C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 xml:space="preserve">  </w:t>
            </w:r>
            <w:r w:rsidRPr="00BB5EE9">
              <w:rPr>
                <w:rFonts w:ascii="Garamond" w:hAnsi="Garamond" w:cs="Arial"/>
                <w:bCs w:val="0"/>
                <w:sz w:val="22"/>
              </w:rPr>
              <w:t>D</w:t>
            </w: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>ipendente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180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85278C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 xml:space="preserve">  </w:t>
            </w:r>
            <w:r w:rsidRPr="00BB5EE9">
              <w:rPr>
                <w:rFonts w:ascii="Garamond" w:hAnsi="Garamond" w:cs="Arial"/>
                <w:bCs w:val="0"/>
                <w:sz w:val="22"/>
              </w:rPr>
              <w:t>C</w:t>
            </w: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>onvenzionato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85278C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2347" w:type="dxa"/>
            <w:gridSpan w:val="17"/>
            <w:tcBorders>
              <w:left w:val="single" w:sz="4" w:space="0" w:color="auto"/>
            </w:tcBorders>
            <w:vAlign w:val="center"/>
          </w:tcPr>
          <w:p w:rsidR="00DA490E" w:rsidRPr="00BB5EE9" w:rsidRDefault="00DA490E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 xml:space="preserve"> </w:t>
            </w:r>
            <w:r w:rsidRPr="00BB5EE9">
              <w:rPr>
                <w:rFonts w:ascii="Garamond" w:hAnsi="Garamond" w:cs="Arial"/>
                <w:bCs w:val="0"/>
                <w:sz w:val="22"/>
              </w:rPr>
              <w:t>L</w:t>
            </w: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>ibero professionista</w:t>
            </w:r>
          </w:p>
        </w:tc>
      </w:tr>
      <w:tr w:rsidR="00DA490E" w:rsidRPr="00A6339E" w:rsidTr="002F3887">
        <w:trPr>
          <w:cantSplit/>
          <w:trHeight w:val="66"/>
        </w:trPr>
        <w:tc>
          <w:tcPr>
            <w:tcW w:w="10090" w:type="dxa"/>
            <w:gridSpan w:val="92"/>
            <w:vAlign w:val="center"/>
          </w:tcPr>
          <w:p w:rsidR="00DA490E" w:rsidRPr="00BB5EE9" w:rsidRDefault="00DA490E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DA490E" w:rsidRPr="00A6339E" w:rsidTr="002F3887">
        <w:trPr>
          <w:trHeight w:hRule="exact" w:val="270"/>
        </w:trPr>
        <w:tc>
          <w:tcPr>
            <w:tcW w:w="1593" w:type="dxa"/>
            <w:gridSpan w:val="12"/>
            <w:tcBorders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>Luogo di nascita</w:t>
            </w:r>
          </w:p>
        </w:tc>
        <w:tc>
          <w:tcPr>
            <w:tcW w:w="361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72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  <w:proofErr w:type="spellStart"/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>Prov</w:t>
            </w:r>
            <w:proofErr w:type="spellEnd"/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>.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1721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>Data di nascita</w:t>
            </w:r>
          </w:p>
        </w:tc>
        <w:tc>
          <w:tcPr>
            <w:tcW w:w="1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</w:p>
        </w:tc>
      </w:tr>
      <w:tr w:rsidR="00DA490E" w:rsidRPr="00A6339E" w:rsidTr="002F3887">
        <w:trPr>
          <w:cantSplit/>
          <w:trHeight w:val="73"/>
        </w:trPr>
        <w:tc>
          <w:tcPr>
            <w:tcW w:w="10090" w:type="dxa"/>
            <w:gridSpan w:val="92"/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DA490E" w:rsidRPr="00A6339E" w:rsidTr="002F3887">
        <w:trPr>
          <w:trHeight w:hRule="exact" w:val="270"/>
        </w:trPr>
        <w:tc>
          <w:tcPr>
            <w:tcW w:w="1332" w:type="dxa"/>
            <w:gridSpan w:val="7"/>
            <w:tcBorders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>Indirizzo: Via</w:t>
            </w:r>
          </w:p>
        </w:tc>
        <w:tc>
          <w:tcPr>
            <w:tcW w:w="2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0"/>
                <w:szCs w:val="20"/>
              </w:rPr>
              <w:t>N°</w:t>
            </w:r>
          </w:p>
        </w:tc>
        <w:tc>
          <w:tcPr>
            <w:tcW w:w="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903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>Comune</w:t>
            </w:r>
          </w:p>
        </w:tc>
        <w:tc>
          <w:tcPr>
            <w:tcW w:w="1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5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>CAP</w:t>
            </w:r>
          </w:p>
        </w:tc>
        <w:tc>
          <w:tcPr>
            <w:tcW w:w="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0"/>
                <w:szCs w:val="20"/>
              </w:rPr>
            </w:pPr>
            <w:proofErr w:type="spellStart"/>
            <w:r w:rsidRPr="00BB5EE9">
              <w:rPr>
                <w:rFonts w:ascii="Garamond" w:hAnsi="Garamond" w:cs="Arial"/>
                <w:b w:val="0"/>
                <w:bCs w:val="0"/>
                <w:sz w:val="20"/>
                <w:szCs w:val="20"/>
              </w:rPr>
              <w:t>Prov</w:t>
            </w:r>
            <w:proofErr w:type="spellEnd"/>
            <w:r w:rsidR="00BB5EE9">
              <w:rPr>
                <w:rFonts w:ascii="Garamond" w:hAnsi="Garamond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</w:p>
        </w:tc>
      </w:tr>
      <w:tr w:rsidR="00DA490E" w:rsidRPr="00A6339E" w:rsidTr="002F3887">
        <w:trPr>
          <w:trHeight w:val="73"/>
        </w:trPr>
        <w:tc>
          <w:tcPr>
            <w:tcW w:w="1593" w:type="dxa"/>
            <w:gridSpan w:val="12"/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3362" w:type="dxa"/>
            <w:gridSpan w:val="30"/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772" w:type="dxa"/>
            <w:gridSpan w:val="13"/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759" w:type="dxa"/>
            <w:gridSpan w:val="8"/>
            <w:tcBorders>
              <w:top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884" w:type="dxa"/>
            <w:gridSpan w:val="17"/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720" w:type="dxa"/>
            <w:gridSpan w:val="12"/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DA490E" w:rsidRPr="00A6339E" w:rsidTr="002F3887">
        <w:trPr>
          <w:trHeight w:hRule="exact" w:val="270"/>
        </w:trPr>
        <w:tc>
          <w:tcPr>
            <w:tcW w:w="1493" w:type="dxa"/>
            <w:gridSpan w:val="9"/>
            <w:tcBorders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>Telefono casa</w:t>
            </w:r>
          </w:p>
        </w:tc>
        <w:tc>
          <w:tcPr>
            <w:tcW w:w="24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58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>Cell.</w:t>
            </w:r>
          </w:p>
        </w:tc>
        <w:tc>
          <w:tcPr>
            <w:tcW w:w="16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7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  <w:r w:rsidRPr="00BB5EE9">
              <w:rPr>
                <w:rFonts w:ascii="Garamond" w:hAnsi="Garamond" w:cs="Arial"/>
                <w:b w:val="0"/>
                <w:bCs w:val="0"/>
                <w:sz w:val="22"/>
              </w:rPr>
              <w:t>E-mail</w:t>
            </w:r>
          </w:p>
        </w:tc>
        <w:tc>
          <w:tcPr>
            <w:tcW w:w="32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0E" w:rsidRPr="00BB5EE9" w:rsidRDefault="00DA490E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"/>
        </w:trPr>
        <w:tc>
          <w:tcPr>
            <w:tcW w:w="10090" w:type="dxa"/>
            <w:gridSpan w:val="9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2776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DA490E" w:rsidRPr="00BB5EE9" w:rsidRDefault="00DA490E" w:rsidP="00595F63">
            <w:pPr>
              <w:ind w:left="-68"/>
              <w:rPr>
                <w:rFonts w:ascii="Garamond" w:hAnsi="Garamond" w:cs="Arial"/>
                <w:b/>
                <w:bCs/>
              </w:rPr>
            </w:pPr>
            <w:r w:rsidRPr="00BB5EE9">
              <w:rPr>
                <w:rFonts w:ascii="Garamond" w:hAnsi="Garamond" w:cs="Arial"/>
                <w:b/>
                <w:bCs/>
              </w:rPr>
              <w:t xml:space="preserve">2. Sede di attività: </w:t>
            </w:r>
            <w:r w:rsidRPr="00BB5EE9">
              <w:rPr>
                <w:rFonts w:ascii="Garamond" w:hAnsi="Garamond" w:cs="Arial"/>
                <w:sz w:val="22"/>
              </w:rPr>
              <w:t>Azienda</w:t>
            </w:r>
          </w:p>
        </w:tc>
        <w:tc>
          <w:tcPr>
            <w:tcW w:w="7314" w:type="dxa"/>
            <w:gridSpan w:val="75"/>
            <w:vAlign w:val="center"/>
          </w:tcPr>
          <w:p w:rsidR="00DA490E" w:rsidRPr="00BB5EE9" w:rsidRDefault="00DA490E" w:rsidP="00595F63">
            <w:pPr>
              <w:ind w:left="-68"/>
              <w:rPr>
                <w:rFonts w:ascii="Garamond" w:hAnsi="Garamond" w:cs="Arial"/>
                <w:b/>
                <w:bCs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"/>
        </w:trPr>
        <w:tc>
          <w:tcPr>
            <w:tcW w:w="10090" w:type="dxa"/>
            <w:gridSpan w:val="9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595F63">
            <w:pPr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0"/>
        </w:trPr>
        <w:tc>
          <w:tcPr>
            <w:tcW w:w="151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B5EE9">
              <w:rPr>
                <w:rFonts w:ascii="Garamond" w:hAnsi="Garamond" w:cs="Arial"/>
                <w:sz w:val="22"/>
                <w:szCs w:val="24"/>
              </w:rPr>
              <w:t>Dipartimento</w:t>
            </w:r>
          </w:p>
        </w:tc>
        <w:tc>
          <w:tcPr>
            <w:tcW w:w="2635" w:type="dxa"/>
            <w:gridSpan w:val="18"/>
            <w:vAlign w:val="center"/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</w:rPr>
            </w:pPr>
          </w:p>
        </w:tc>
        <w:tc>
          <w:tcPr>
            <w:tcW w:w="901" w:type="dxa"/>
            <w:gridSpan w:val="16"/>
            <w:tcBorders>
              <w:top w:val="nil"/>
              <w:bottom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B5EE9">
              <w:rPr>
                <w:rFonts w:ascii="Garamond" w:hAnsi="Garamond" w:cs="Arial"/>
                <w:sz w:val="22"/>
                <w:szCs w:val="24"/>
              </w:rPr>
              <w:t>Struttura</w:t>
            </w:r>
          </w:p>
        </w:tc>
        <w:tc>
          <w:tcPr>
            <w:tcW w:w="2522" w:type="dxa"/>
            <w:gridSpan w:val="28"/>
            <w:vAlign w:val="center"/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</w:rPr>
            </w:pPr>
          </w:p>
        </w:tc>
        <w:tc>
          <w:tcPr>
            <w:tcW w:w="540" w:type="dxa"/>
            <w:gridSpan w:val="6"/>
            <w:tcBorders>
              <w:top w:val="nil"/>
              <w:bottom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right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B5EE9">
              <w:rPr>
                <w:rFonts w:ascii="Garamond" w:hAnsi="Garamond" w:cs="Arial"/>
                <w:sz w:val="22"/>
                <w:szCs w:val="24"/>
              </w:rPr>
              <w:t>Tel.</w:t>
            </w:r>
          </w:p>
        </w:tc>
        <w:tc>
          <w:tcPr>
            <w:tcW w:w="1981" w:type="dxa"/>
            <w:gridSpan w:val="13"/>
            <w:vAlign w:val="center"/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"/>
        </w:trPr>
        <w:tc>
          <w:tcPr>
            <w:tcW w:w="15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0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10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37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8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29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2227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4"/>
                <w:szCs w:val="24"/>
              </w:rPr>
            </w:pPr>
            <w:r w:rsidRPr="00BB5EE9">
              <w:rPr>
                <w:rFonts w:ascii="Garamond" w:hAnsi="Garamond" w:cs="Arial"/>
                <w:b/>
                <w:bCs/>
                <w:sz w:val="24"/>
                <w:szCs w:val="24"/>
              </w:rPr>
              <w:t>3. Corso prescelto:</w:t>
            </w:r>
            <w:r w:rsidRPr="00BB5EE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  <w:gridSpan w:val="77"/>
            <w:vAlign w:val="center"/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"/>
        </w:trPr>
        <w:tc>
          <w:tcPr>
            <w:tcW w:w="14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08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13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08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8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2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1"/>
        </w:trPr>
        <w:tc>
          <w:tcPr>
            <w:tcW w:w="14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B5EE9">
              <w:rPr>
                <w:rFonts w:ascii="Garamond" w:hAnsi="Garamond" w:cs="Arial"/>
                <w:sz w:val="22"/>
                <w:szCs w:val="24"/>
              </w:rPr>
              <w:t>Codice corso</w:t>
            </w:r>
          </w:p>
        </w:tc>
        <w:tc>
          <w:tcPr>
            <w:tcW w:w="1327" w:type="dxa"/>
            <w:gridSpan w:val="10"/>
            <w:vAlign w:val="center"/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</w:rPr>
            </w:pPr>
          </w:p>
        </w:tc>
        <w:tc>
          <w:tcPr>
            <w:tcW w:w="1370" w:type="dxa"/>
            <w:gridSpan w:val="12"/>
            <w:tcBorders>
              <w:top w:val="nil"/>
              <w:bottom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B5EE9">
              <w:rPr>
                <w:rFonts w:ascii="Garamond" w:hAnsi="Garamond" w:cs="Arial"/>
                <w:sz w:val="22"/>
                <w:szCs w:val="24"/>
              </w:rPr>
              <w:t>Data di inizio</w:t>
            </w:r>
          </w:p>
        </w:tc>
        <w:tc>
          <w:tcPr>
            <w:tcW w:w="1265" w:type="dxa"/>
            <w:gridSpan w:val="21"/>
            <w:vAlign w:val="center"/>
          </w:tcPr>
          <w:p w:rsidR="00DA490E" w:rsidRPr="00411C2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960" w:type="dxa"/>
            <w:gridSpan w:val="37"/>
            <w:tcBorders>
              <w:top w:val="nil"/>
              <w:bottom w:val="nil"/>
            </w:tcBorders>
            <w:vAlign w:val="center"/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</w:rPr>
            </w:pPr>
            <w:r w:rsidRPr="00BB5EE9">
              <w:rPr>
                <w:rFonts w:ascii="Garamond" w:hAnsi="Garamond" w:cs="Arial"/>
                <w:sz w:val="22"/>
              </w:rPr>
              <w:t xml:space="preserve"> Se </w:t>
            </w:r>
            <w:r w:rsidRPr="00BB5EE9">
              <w:rPr>
                <w:rFonts w:ascii="Garamond" w:hAnsi="Garamond" w:cs="Arial"/>
                <w:b/>
                <w:sz w:val="22"/>
              </w:rPr>
              <w:t>F</w:t>
            </w:r>
            <w:r w:rsidRPr="00BB5EE9">
              <w:rPr>
                <w:rFonts w:ascii="Garamond" w:hAnsi="Garamond" w:cs="Arial"/>
                <w:sz w:val="22"/>
              </w:rPr>
              <w:t xml:space="preserve">ormazione </w:t>
            </w:r>
            <w:r w:rsidRPr="00BB5EE9">
              <w:rPr>
                <w:rFonts w:ascii="Garamond" w:hAnsi="Garamond" w:cs="Arial"/>
                <w:b/>
                <w:sz w:val="22"/>
              </w:rPr>
              <w:t>S</w:t>
            </w:r>
            <w:r w:rsidRPr="00BB5EE9">
              <w:rPr>
                <w:rFonts w:ascii="Garamond" w:hAnsi="Garamond" w:cs="Arial"/>
                <w:sz w:val="22"/>
              </w:rPr>
              <w:t xml:space="preserve">ul </w:t>
            </w:r>
            <w:r w:rsidRPr="00BB5EE9">
              <w:rPr>
                <w:rFonts w:ascii="Garamond" w:hAnsi="Garamond" w:cs="Arial"/>
                <w:b/>
                <w:sz w:val="22"/>
              </w:rPr>
              <w:t>C</w:t>
            </w:r>
            <w:r w:rsidRPr="00BB5EE9">
              <w:rPr>
                <w:rFonts w:ascii="Garamond" w:hAnsi="Garamond" w:cs="Arial"/>
                <w:sz w:val="22"/>
              </w:rPr>
              <w:t>ampo, barrare con X</w:t>
            </w:r>
          </w:p>
        </w:tc>
        <w:tc>
          <w:tcPr>
            <w:tcW w:w="717" w:type="dxa"/>
            <w:gridSpan w:val="4"/>
            <w:vAlign w:val="center"/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</w:rPr>
            </w:pPr>
          </w:p>
        </w:tc>
      </w:tr>
      <w:tr w:rsidR="00DA490E" w:rsidRPr="00A6339E" w:rsidTr="00994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5045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84265C" w:rsidP="008D0934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26670</wp:posOffset>
                      </wp:positionV>
                      <wp:extent cx="180975" cy="107315"/>
                      <wp:effectExtent l="12700" t="7620" r="6350" b="889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01.25pt;margin-top:2.1pt;width:14.2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+IHw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Garamond" w:hAnsi="Garamond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29845</wp:posOffset>
                      </wp:positionV>
                      <wp:extent cx="171450" cy="110490"/>
                      <wp:effectExtent l="12700" t="10795" r="6350" b="1206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8.25pt;margin-top:2.35pt;width:13.5pt;height: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Ft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3yDM6XFPXkHjEm6N09yG+eWVh3FKVuEWHolKiJVBHjsxcPouHpKdsOH6EmdLELkJQ6&#10;NNhHQNKAHVJBjueCqENgki6Lq2I2p7JJchVFPlukgm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"/>
                  </w:pict>
                </mc:Fallback>
              </mc:AlternateContent>
            </w:r>
            <w:r w:rsidR="00DA490E" w:rsidRPr="00BB5EE9">
              <w:rPr>
                <w:rFonts w:ascii="Garamond" w:hAnsi="Garamond" w:cs="Arial"/>
                <w:b/>
                <w:bCs/>
              </w:rPr>
              <w:t xml:space="preserve">4. Sponsorizzazione </w:t>
            </w:r>
            <w:r w:rsidR="00DA490E" w:rsidRPr="00411C29">
              <w:rPr>
                <w:rFonts w:ascii="Garamond" w:hAnsi="Garamond" w:cs="Arial"/>
                <w:bCs/>
              </w:rPr>
              <w:t>(barrare):</w:t>
            </w:r>
            <w:r w:rsidR="00DA490E" w:rsidRPr="00BB5EE9">
              <w:rPr>
                <w:rFonts w:ascii="Garamond" w:hAnsi="Garamond" w:cs="Arial"/>
                <w:b/>
                <w:bCs/>
              </w:rPr>
              <w:t xml:space="preserve"> </w:t>
            </w:r>
            <w:r w:rsidR="008D0934">
              <w:rPr>
                <w:rFonts w:ascii="Garamond" w:hAnsi="Garamond" w:cs="Arial"/>
                <w:b/>
                <w:bCs/>
                <w:sz w:val="22"/>
                <w:szCs w:val="22"/>
              </w:rPr>
              <w:t>NO</w:t>
            </w:r>
            <w:r w:rsidR="00DA490E" w:rsidRPr="00BB5EE9">
              <w:rPr>
                <w:rFonts w:ascii="Garamond" w:hAnsi="Garamond" w:cs="Arial"/>
                <w:b/>
                <w:bCs/>
              </w:rPr>
              <w:t xml:space="preserve">        </w:t>
            </w:r>
            <w:r w:rsidR="008D0934">
              <w:rPr>
                <w:rFonts w:ascii="Garamond" w:hAnsi="Garamond" w:cs="Arial"/>
                <w:b/>
                <w:bCs/>
              </w:rPr>
              <w:t>SI</w:t>
            </w:r>
          </w:p>
        </w:tc>
        <w:tc>
          <w:tcPr>
            <w:tcW w:w="5045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9619CB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bCs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10090" w:type="dxa"/>
            <w:gridSpan w:val="9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8D0934" w:rsidRDefault="0084265C" w:rsidP="008D0934">
            <w:pPr>
              <w:tabs>
                <w:tab w:val="num" w:pos="0"/>
              </w:tabs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13335</wp:posOffset>
                      </wp:positionV>
                      <wp:extent cx="3698875" cy="172720"/>
                      <wp:effectExtent l="9525" t="13335" r="6350" b="1397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8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5.5pt;margin-top:1.05pt;width:291.2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aaIg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"/>
                  </w:pict>
                </mc:Fallback>
              </mc:AlternateContent>
            </w:r>
            <w:r w:rsidR="00084F01" w:rsidRPr="008D0934">
              <w:rPr>
                <w:rFonts w:ascii="Garamond" w:hAnsi="Garamond" w:cs="Arial"/>
                <w:b/>
                <w:bCs/>
              </w:rPr>
              <w:t xml:space="preserve">Nome sponsor </w:t>
            </w:r>
            <w:r w:rsidR="008D0934">
              <w:rPr>
                <w:rFonts w:ascii="Garamond" w:hAnsi="Garamond" w:cs="Arial"/>
                <w:b/>
                <w:bCs/>
              </w:rPr>
              <w:t xml:space="preserve">                                                                                                     </w:t>
            </w:r>
            <w:r w:rsidR="008D0934" w:rsidRPr="008D0934">
              <w:rPr>
                <w:rFonts w:ascii="Garamond" w:hAnsi="Garamond" w:cs="Arial"/>
                <w:b/>
                <w:bCs/>
                <w:sz w:val="20"/>
                <w:szCs w:val="20"/>
              </w:rPr>
              <w:t>Allegare doc</w:t>
            </w:r>
            <w:r w:rsidR="008D0934">
              <w:rPr>
                <w:rFonts w:ascii="Garamond" w:hAnsi="Garamond" w:cs="Arial"/>
                <w:b/>
                <w:bCs/>
                <w:sz w:val="20"/>
                <w:szCs w:val="20"/>
              </w:rPr>
              <w:t>umentazione</w:t>
            </w: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10090" w:type="dxa"/>
            <w:gridSpan w:val="9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bCs/>
              </w:rPr>
            </w:pPr>
            <w:r w:rsidRPr="00BB5EE9">
              <w:rPr>
                <w:rFonts w:ascii="Garamond" w:hAnsi="Garamond" w:cs="Arial"/>
                <w:b/>
                <w:bCs/>
              </w:rPr>
              <w:t>5. Dati obbligatori per  l’emissione della fattura:</w:t>
            </w: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4330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:rsidR="00DA490E" w:rsidRPr="00BB5EE9" w:rsidRDefault="00DA490E" w:rsidP="0099364B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both"/>
              <w:textAlignment w:val="auto"/>
              <w:rPr>
                <w:rFonts w:ascii="Garamond" w:hAnsi="Garamond" w:cs="Arial"/>
                <w:sz w:val="22"/>
              </w:rPr>
            </w:pPr>
            <w:r w:rsidRPr="00BB5EE9">
              <w:rPr>
                <w:rFonts w:ascii="Garamond" w:hAnsi="Garamond" w:cs="Arial"/>
                <w:sz w:val="22"/>
              </w:rPr>
              <w:t>Ragione sociale  o Cognome e Nome</w:t>
            </w:r>
          </w:p>
        </w:tc>
        <w:tc>
          <w:tcPr>
            <w:tcW w:w="5760" w:type="dxa"/>
            <w:gridSpan w:val="58"/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b/>
                <w:bCs/>
                <w:sz w:val="22"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6"/>
        </w:trPr>
        <w:tc>
          <w:tcPr>
            <w:tcW w:w="10090" w:type="dxa"/>
            <w:gridSpan w:val="9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1495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  <w:r w:rsidRPr="00BB5EE9">
              <w:rPr>
                <w:rFonts w:ascii="Garamond" w:hAnsi="Garamond" w:cs="Arial"/>
                <w:sz w:val="22"/>
              </w:rPr>
              <w:t>Indirizzo: Via</w:t>
            </w:r>
          </w:p>
        </w:tc>
        <w:tc>
          <w:tcPr>
            <w:tcW w:w="2819" w:type="dxa"/>
            <w:gridSpan w:val="22"/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  <w:tc>
          <w:tcPr>
            <w:tcW w:w="544" w:type="dxa"/>
            <w:gridSpan w:val="9"/>
            <w:tcBorders>
              <w:top w:val="nil"/>
              <w:bottom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</w:rPr>
            </w:pPr>
            <w:r w:rsidRPr="00BB5EE9">
              <w:rPr>
                <w:rFonts w:ascii="Garamond" w:hAnsi="Garamond" w:cs="Arial"/>
                <w:sz w:val="22"/>
              </w:rPr>
              <w:t>N°</w:t>
            </w:r>
          </w:p>
        </w:tc>
        <w:tc>
          <w:tcPr>
            <w:tcW w:w="540" w:type="dxa"/>
            <w:gridSpan w:val="9"/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  <w:tc>
          <w:tcPr>
            <w:tcW w:w="1088" w:type="dxa"/>
            <w:gridSpan w:val="13"/>
            <w:tcBorders>
              <w:top w:val="nil"/>
              <w:bottom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  <w:r w:rsidRPr="00BB5EE9">
              <w:rPr>
                <w:rFonts w:ascii="Garamond" w:hAnsi="Garamond" w:cs="Arial"/>
                <w:sz w:val="22"/>
              </w:rPr>
              <w:t>Comune</w:t>
            </w:r>
          </w:p>
        </w:tc>
        <w:tc>
          <w:tcPr>
            <w:tcW w:w="3604" w:type="dxa"/>
            <w:gridSpan w:val="29"/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4"/>
        </w:trPr>
        <w:tc>
          <w:tcPr>
            <w:tcW w:w="10090" w:type="dxa"/>
            <w:gridSpan w:val="9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  <w:r w:rsidRPr="00BB5EE9">
              <w:rPr>
                <w:rFonts w:ascii="Garamond" w:hAnsi="Garamond" w:cs="Arial"/>
                <w:sz w:val="22"/>
              </w:rPr>
              <w:t>CAP</w:t>
            </w:r>
          </w:p>
        </w:tc>
        <w:tc>
          <w:tcPr>
            <w:tcW w:w="1620" w:type="dxa"/>
            <w:gridSpan w:val="14"/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  <w:tc>
          <w:tcPr>
            <w:tcW w:w="721" w:type="dxa"/>
            <w:gridSpan w:val="4"/>
            <w:tcBorders>
              <w:top w:val="nil"/>
              <w:bottom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</w:rPr>
            </w:pPr>
            <w:proofErr w:type="spellStart"/>
            <w:r w:rsidRPr="00BB5EE9">
              <w:rPr>
                <w:rFonts w:ascii="Garamond" w:hAnsi="Garamond" w:cs="Arial"/>
                <w:sz w:val="22"/>
              </w:rPr>
              <w:t>Prov</w:t>
            </w:r>
            <w:proofErr w:type="spellEnd"/>
            <w:r w:rsidRPr="00BB5EE9">
              <w:rPr>
                <w:rFonts w:ascii="Garamond" w:hAnsi="Garamond" w:cs="Arial"/>
                <w:sz w:val="22"/>
              </w:rPr>
              <w:t>.</w:t>
            </w:r>
          </w:p>
        </w:tc>
        <w:tc>
          <w:tcPr>
            <w:tcW w:w="1007" w:type="dxa"/>
            <w:gridSpan w:val="8"/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  <w:tc>
          <w:tcPr>
            <w:tcW w:w="1084" w:type="dxa"/>
            <w:gridSpan w:val="18"/>
            <w:tcBorders>
              <w:top w:val="nil"/>
              <w:bottom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</w:rPr>
            </w:pPr>
            <w:r w:rsidRPr="00BB5EE9">
              <w:rPr>
                <w:rFonts w:ascii="Garamond" w:hAnsi="Garamond" w:cs="Arial"/>
                <w:sz w:val="22"/>
              </w:rPr>
              <w:t>telefono</w:t>
            </w:r>
          </w:p>
        </w:tc>
        <w:tc>
          <w:tcPr>
            <w:tcW w:w="5025" w:type="dxa"/>
            <w:gridSpan w:val="46"/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4"/>
        </w:trPr>
        <w:tc>
          <w:tcPr>
            <w:tcW w:w="10090" w:type="dxa"/>
            <w:gridSpan w:val="9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4341" w:type="dxa"/>
            <w:gridSpan w:val="35"/>
            <w:tcBorders>
              <w:top w:val="nil"/>
              <w:left w:val="nil"/>
              <w:bottom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  <w:r w:rsidRPr="00BB5EE9">
              <w:rPr>
                <w:rFonts w:ascii="Garamond" w:hAnsi="Garamond" w:cs="Arial"/>
                <w:sz w:val="22"/>
              </w:rPr>
              <w:t xml:space="preserve">Partita IVA e Codice Fiscale </w:t>
            </w:r>
          </w:p>
        </w:tc>
        <w:tc>
          <w:tcPr>
            <w:tcW w:w="5749" w:type="dxa"/>
            <w:gridSpan w:val="57"/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4"/>
        </w:trPr>
        <w:tc>
          <w:tcPr>
            <w:tcW w:w="10090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8"/>
        </w:trPr>
        <w:tc>
          <w:tcPr>
            <w:tcW w:w="10090" w:type="dxa"/>
            <w:gridSpan w:val="9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D52186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both"/>
              <w:textAlignment w:val="auto"/>
              <w:rPr>
                <w:rFonts w:ascii="Garamond" w:hAnsi="Garamond" w:cs="Arial"/>
              </w:rPr>
            </w:pPr>
            <w:r w:rsidRPr="00BB5EE9">
              <w:rPr>
                <w:rFonts w:ascii="Garamond" w:hAnsi="Garamond" w:cs="Arial"/>
              </w:rPr>
              <w:t>Successivamente alla sua emissione non verranno prese in considerazione richieste di modifica dei dati relativi all’intestazione della fattura.</w:t>
            </w: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92"/>
        </w:trPr>
        <w:tc>
          <w:tcPr>
            <w:tcW w:w="10090" w:type="dxa"/>
            <w:gridSpan w:val="9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655" w:rsidRPr="000D3655" w:rsidRDefault="000D3655" w:rsidP="000D3655">
            <w:pPr>
              <w:pStyle w:val="Intestazione"/>
              <w:tabs>
                <w:tab w:val="num" w:pos="0"/>
              </w:tabs>
              <w:ind w:left="-68"/>
              <w:jc w:val="both"/>
              <w:rPr>
                <w:rFonts w:ascii="Garamond" w:hAnsi="Garamond" w:cs="Arial"/>
              </w:rPr>
            </w:pPr>
            <w:r w:rsidRPr="000D3655">
              <w:rPr>
                <w:rFonts w:ascii="Garamond" w:hAnsi="Garamond" w:cs="Arial"/>
              </w:rPr>
              <w:t xml:space="preserve">La fattura relativa alla quota d’iscrizione è esente da IVA, ai sensi dell’art.10, punto 20 del DPR 26/11/1972 n.633 e </w:t>
            </w:r>
            <w:proofErr w:type="spellStart"/>
            <w:r w:rsidRPr="000D3655">
              <w:rPr>
                <w:rFonts w:ascii="Garamond" w:hAnsi="Garamond" w:cs="Arial"/>
              </w:rPr>
              <w:t>succ</w:t>
            </w:r>
            <w:proofErr w:type="spellEnd"/>
            <w:r w:rsidRPr="000D3655">
              <w:rPr>
                <w:rFonts w:ascii="Garamond" w:hAnsi="Garamond" w:cs="Arial"/>
              </w:rPr>
              <w:t>. modificazioni.</w:t>
            </w:r>
          </w:p>
          <w:p w:rsidR="00DA490E" w:rsidRPr="00BB5EE9" w:rsidRDefault="000D3655" w:rsidP="000D3655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</w:rPr>
            </w:pPr>
            <w:r w:rsidRPr="000D3655">
              <w:rPr>
                <w:rFonts w:ascii="Garamond" w:hAnsi="Garamond" w:cs="Arial"/>
              </w:rPr>
              <w:t xml:space="preserve">In caso di iscrizione a titolo personale, la quota di iscrizione è comunque esente IVA, in ragione del comma 10, art. 14 Legge 537 del 24/12/1993 e </w:t>
            </w:r>
            <w:proofErr w:type="spellStart"/>
            <w:r w:rsidRPr="000D3655">
              <w:rPr>
                <w:rFonts w:ascii="Garamond" w:hAnsi="Garamond" w:cs="Arial"/>
              </w:rPr>
              <w:t>s.m.i.</w:t>
            </w:r>
            <w:proofErr w:type="spellEnd"/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10090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bCs/>
              </w:rPr>
            </w:pPr>
            <w:r w:rsidRPr="00BB5EE9">
              <w:rPr>
                <w:rFonts w:ascii="Garamond" w:hAnsi="Garamond" w:cs="Arial"/>
                <w:b/>
                <w:bCs/>
              </w:rPr>
              <w:t>6. Modalità di pagamento</w:t>
            </w:r>
          </w:p>
        </w:tc>
      </w:tr>
      <w:tr w:rsidR="00DA490E" w:rsidRPr="00BB5EE9" w:rsidTr="00237C9E">
        <w:trPr>
          <w:gridAfter w:val="2"/>
          <w:wAfter w:w="363" w:type="dxa"/>
          <w:trHeight w:hRule="exact" w:val="726"/>
        </w:trPr>
        <w:tc>
          <w:tcPr>
            <w:tcW w:w="9727" w:type="dxa"/>
            <w:gridSpan w:val="90"/>
            <w:vAlign w:val="center"/>
          </w:tcPr>
          <w:p w:rsidR="00DA490E" w:rsidRPr="00BB5EE9" w:rsidRDefault="00DA490E" w:rsidP="00D53059">
            <w:pPr>
              <w:pStyle w:val="Titolo1"/>
              <w:tabs>
                <w:tab w:val="num" w:pos="0"/>
              </w:tabs>
              <w:ind w:left="-68"/>
              <w:jc w:val="both"/>
              <w:rPr>
                <w:rFonts w:ascii="Garamond" w:hAnsi="Garamond" w:cs="Arial"/>
                <w:b w:val="0"/>
                <w:sz w:val="20"/>
                <w:szCs w:val="20"/>
              </w:rPr>
            </w:pPr>
            <w:r w:rsidRPr="00BB5EE9">
              <w:rPr>
                <w:rFonts w:ascii="Garamond" w:hAnsi="Garamond" w:cs="Arial"/>
                <w:b w:val="0"/>
                <w:sz w:val="20"/>
                <w:szCs w:val="20"/>
              </w:rPr>
              <w:t xml:space="preserve">La quota di partecipazione, pari a € </w:t>
            </w:r>
            <w:r w:rsidRPr="00BB5EE9">
              <w:rPr>
                <w:rFonts w:ascii="Garamond" w:hAnsi="Garamond" w:cs="Arial"/>
                <w:sz w:val="20"/>
                <w:szCs w:val="20"/>
              </w:rPr>
              <w:t xml:space="preserve"> _________ </w:t>
            </w:r>
            <w:r w:rsidRPr="00BB5EE9">
              <w:rPr>
                <w:rFonts w:ascii="Garamond" w:hAnsi="Garamond" w:cs="Arial"/>
                <w:b w:val="0"/>
                <w:sz w:val="20"/>
                <w:szCs w:val="20"/>
              </w:rPr>
              <w:t xml:space="preserve">(comprensiva di IVA, se dovuta), verrà versata alla azienda AAS3 “Alto Friuli-Collinare-Medio Friuli” con indicazione nella causale del codice del corso e della data di svolgimento, per mezzo di una delle seguenti modalità. </w:t>
            </w:r>
          </w:p>
          <w:p w:rsidR="00DA490E" w:rsidRPr="00BB5EE9" w:rsidRDefault="00DA490E" w:rsidP="00D53059">
            <w:pPr>
              <w:jc w:val="both"/>
              <w:rPr>
                <w:rFonts w:ascii="Garamond" w:hAnsi="Garamond"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92"/>
        </w:trPr>
        <w:tc>
          <w:tcPr>
            <w:tcW w:w="10090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490E" w:rsidRPr="000D3655" w:rsidRDefault="00DA490E" w:rsidP="00D53059">
            <w:pPr>
              <w:pStyle w:val="Intestazione"/>
              <w:widowControl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ind w:left="-68"/>
              <w:jc w:val="both"/>
              <w:textAlignment w:val="auto"/>
              <w:rPr>
                <w:rFonts w:ascii="Garamond" w:hAnsi="Garamond" w:cs="Arial"/>
                <w:bCs/>
                <w:sz w:val="24"/>
                <w:szCs w:val="24"/>
              </w:rPr>
            </w:pPr>
            <w:r w:rsidRPr="000D3655">
              <w:rPr>
                <w:rFonts w:ascii="Garamond" w:hAnsi="Garamond" w:cs="Arial"/>
                <w:bCs/>
                <w:sz w:val="24"/>
                <w:szCs w:val="24"/>
              </w:rPr>
              <w:t>Bonifico bancario con le seguenti specifiche:</w:t>
            </w:r>
          </w:p>
          <w:p w:rsidR="00DA490E" w:rsidRPr="000D3655" w:rsidRDefault="0084265C" w:rsidP="000D3655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both"/>
              <w:textAlignment w:val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44450</wp:posOffset>
                      </wp:positionV>
                      <wp:extent cx="173355" cy="153670"/>
                      <wp:effectExtent l="12065" t="6350" r="5080" b="1143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1.45pt;margin-top:3.5pt;width:13.65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RoIQIAADs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"/>
                  </w:pict>
                </mc:Fallback>
              </mc:AlternateContent>
            </w:r>
            <w:r w:rsidR="00672BC3">
              <w:rPr>
                <w:rFonts w:ascii="Garamond" w:hAnsi="Garamond"/>
                <w:sz w:val="24"/>
                <w:szCs w:val="24"/>
              </w:rPr>
              <w:t xml:space="preserve">           </w:t>
            </w:r>
            <w:r w:rsidR="00DA490E" w:rsidRPr="000D3655">
              <w:rPr>
                <w:rFonts w:ascii="Garamond" w:hAnsi="Garamond"/>
                <w:sz w:val="24"/>
                <w:szCs w:val="24"/>
              </w:rPr>
              <w:t>Unicredit S.p.A. sede di Gemona del Friuli</w:t>
            </w:r>
            <w:r w:rsidR="00DA490E" w:rsidRPr="000D3655">
              <w:rPr>
                <w:rFonts w:ascii="Garamond" w:hAnsi="Garamond" w:cs="Arial"/>
                <w:b/>
                <w:sz w:val="24"/>
                <w:szCs w:val="24"/>
              </w:rPr>
              <w:t xml:space="preserve"> IBAN </w:t>
            </w:r>
            <w:r w:rsidR="00DA490E" w:rsidRPr="000D3655">
              <w:rPr>
                <w:rFonts w:ascii="Garamond" w:hAnsi="Garamond"/>
                <w:b/>
                <w:sz w:val="24"/>
                <w:szCs w:val="24"/>
              </w:rPr>
              <w:t>IT 51</w:t>
            </w:r>
            <w:r w:rsidR="000D365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DA490E" w:rsidRPr="000D3655">
              <w:rPr>
                <w:rFonts w:ascii="Garamond" w:hAnsi="Garamond"/>
                <w:b/>
                <w:sz w:val="24"/>
                <w:szCs w:val="24"/>
              </w:rPr>
              <w:t>J</w:t>
            </w:r>
            <w:r w:rsidR="000D365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DA490E" w:rsidRPr="000D3655">
              <w:rPr>
                <w:rFonts w:ascii="Garamond" w:hAnsi="Garamond"/>
                <w:b/>
                <w:sz w:val="24"/>
                <w:szCs w:val="24"/>
              </w:rPr>
              <w:t>02008</w:t>
            </w:r>
            <w:r w:rsidR="000D365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DA490E" w:rsidRPr="000D3655">
              <w:rPr>
                <w:rFonts w:ascii="Garamond" w:hAnsi="Garamond"/>
                <w:b/>
                <w:sz w:val="24"/>
                <w:szCs w:val="24"/>
              </w:rPr>
              <w:t>63880</w:t>
            </w:r>
            <w:r w:rsidR="000D365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DA490E" w:rsidRPr="000D3655">
              <w:rPr>
                <w:rFonts w:ascii="Garamond" w:hAnsi="Garamond"/>
                <w:b/>
                <w:sz w:val="24"/>
                <w:szCs w:val="24"/>
              </w:rPr>
              <w:t>000103533934</w:t>
            </w: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2"/>
        </w:trPr>
        <w:tc>
          <w:tcPr>
            <w:tcW w:w="10090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490E" w:rsidRPr="000D3655" w:rsidRDefault="0084265C" w:rsidP="00AC741A">
            <w:pPr>
              <w:pStyle w:val="NormaleWeb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 w:cs="Aria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56515</wp:posOffset>
                      </wp:positionV>
                      <wp:extent cx="173355" cy="153670"/>
                      <wp:effectExtent l="12065" t="8890" r="5080" b="889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1.45pt;margin-top:4.45pt;width:13.6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QvIQIAADs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"/>
                  </w:pict>
                </mc:Fallback>
              </mc:AlternateContent>
            </w:r>
            <w:r w:rsidR="00DA490E" w:rsidRPr="000D3655">
              <w:rPr>
                <w:rFonts w:ascii="Garamond" w:hAnsi="Garamond" w:cs="Arial"/>
                <w:szCs w:val="24"/>
              </w:rPr>
              <w:t xml:space="preserve"> </w:t>
            </w:r>
            <w:r w:rsidR="00DA490E" w:rsidRPr="000D3655">
              <w:rPr>
                <w:rFonts w:ascii="Garamond" w:hAnsi="Garamond" w:cs="Arial"/>
                <w:bCs/>
                <w:szCs w:val="24"/>
              </w:rPr>
              <w:t xml:space="preserve"> </w:t>
            </w:r>
            <w:r w:rsidR="00672BC3">
              <w:rPr>
                <w:rFonts w:ascii="Garamond" w:hAnsi="Garamond" w:cs="Arial"/>
                <w:bCs/>
                <w:szCs w:val="24"/>
              </w:rPr>
              <w:t xml:space="preserve">        </w:t>
            </w:r>
            <w:r w:rsidR="00AC3A65" w:rsidRPr="000D3655">
              <w:rPr>
                <w:rFonts w:ascii="Garamond" w:hAnsi="Garamond"/>
                <w:szCs w:val="24"/>
                <w:lang w:eastAsia="ar-SA"/>
              </w:rPr>
              <w:t>F</w:t>
            </w:r>
            <w:r w:rsidR="00DA490E" w:rsidRPr="000D3655">
              <w:rPr>
                <w:rFonts w:ascii="Garamond" w:hAnsi="Garamond"/>
                <w:szCs w:val="24"/>
                <w:lang w:eastAsia="ar-SA"/>
              </w:rPr>
              <w:t>atturazione elettronica il</w:t>
            </w:r>
            <w:r w:rsidR="00DA490E" w:rsidRPr="000D3655">
              <w:rPr>
                <w:rFonts w:ascii="Garamond" w:hAnsi="Garamond"/>
                <w:b/>
                <w:szCs w:val="24"/>
                <w:lang w:eastAsia="ar-SA"/>
              </w:rPr>
              <w:t xml:space="preserve"> </w:t>
            </w:r>
            <w:r w:rsidR="00DA490E" w:rsidRPr="000D3655">
              <w:rPr>
                <w:rFonts w:ascii="Garamond" w:hAnsi="Garamond"/>
                <w:szCs w:val="24"/>
                <w:lang w:eastAsia="ar-SA"/>
              </w:rPr>
              <w:t>codice Univoco è:</w:t>
            </w:r>
            <w:r w:rsidR="00DA490E" w:rsidRPr="000D3655">
              <w:rPr>
                <w:rFonts w:ascii="Garamond" w:hAnsi="Garamond"/>
                <w:b/>
                <w:szCs w:val="24"/>
                <w:lang w:eastAsia="ar-SA"/>
              </w:rPr>
              <w:t xml:space="preserve"> UFZBK3 </w:t>
            </w:r>
          </w:p>
          <w:p w:rsidR="00DA490E" w:rsidRPr="000D3655" w:rsidRDefault="00DA490E" w:rsidP="009619CB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6"/>
        </w:trPr>
        <w:tc>
          <w:tcPr>
            <w:tcW w:w="10090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490E" w:rsidRPr="00155516" w:rsidRDefault="00DA490E" w:rsidP="008C71CF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b/>
                <w:bCs/>
              </w:rPr>
            </w:pPr>
            <w:r w:rsidRPr="00155516">
              <w:rPr>
                <w:rFonts w:ascii="Garamond" w:hAnsi="Garamond" w:cs="Arial"/>
                <w:b/>
                <w:bCs/>
              </w:rPr>
              <w:t>Far pervenire la ricevuta del pagamento e la scheda di iscrizione alla Formazione (VEDI RETRO).</w:t>
            </w: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"/>
        </w:trPr>
        <w:tc>
          <w:tcPr>
            <w:tcW w:w="18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16"/>
              </w:rPr>
            </w:pPr>
            <w:r w:rsidRPr="00BB5EE9">
              <w:rPr>
                <w:rFonts w:ascii="Garamond" w:hAnsi="Garamond" w:cs="Arial"/>
                <w:b/>
                <w:bCs/>
              </w:rPr>
              <w:t>7. Dichiarazione</w:t>
            </w:r>
          </w:p>
        </w:tc>
        <w:tc>
          <w:tcPr>
            <w:tcW w:w="8200" w:type="dxa"/>
            <w:gridSpan w:val="7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595F63">
            <w:pPr>
              <w:pStyle w:val="Titolo5"/>
              <w:ind w:left="-68"/>
              <w:jc w:val="both"/>
              <w:rPr>
                <w:rFonts w:ascii="Garamond" w:hAnsi="Garamond"/>
                <w:i w:val="0"/>
                <w:iCs w:val="0"/>
                <w:sz w:val="22"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"/>
        </w:trPr>
        <w:tc>
          <w:tcPr>
            <w:tcW w:w="10090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DA490E" w:rsidRPr="00BB5EE9" w:rsidRDefault="00DA490E" w:rsidP="007167DB">
            <w:pPr>
              <w:pStyle w:val="Titolo5"/>
              <w:ind w:left="-68"/>
              <w:jc w:val="both"/>
              <w:rPr>
                <w:rFonts w:ascii="Garamond" w:hAnsi="Garamond"/>
                <w:i w:val="0"/>
                <w:iCs w:val="0"/>
                <w:sz w:val="22"/>
              </w:rPr>
            </w:pPr>
            <w:r w:rsidRPr="00BB5EE9">
              <w:rPr>
                <w:rFonts w:ascii="Garamond" w:hAnsi="Garamond"/>
                <w:i w:val="0"/>
                <w:iCs w:val="0"/>
                <w:sz w:val="22"/>
                <w:szCs w:val="22"/>
              </w:rPr>
              <w:t xml:space="preserve">Dichiaro di essere a conoscenza delle norme che </w:t>
            </w:r>
            <w:r w:rsidR="007167DB">
              <w:rPr>
                <w:rFonts w:ascii="Garamond" w:hAnsi="Garamond"/>
                <w:i w:val="0"/>
                <w:iCs w:val="0"/>
                <w:sz w:val="22"/>
                <w:szCs w:val="22"/>
              </w:rPr>
              <w:t>disciplinano il Sistema ECM FVG.</w:t>
            </w: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8"/>
        </w:trPr>
        <w:tc>
          <w:tcPr>
            <w:tcW w:w="10090" w:type="dxa"/>
            <w:gridSpan w:val="9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155516" w:rsidP="00155516">
            <w:pPr>
              <w:pStyle w:val="Titolo5"/>
              <w:ind w:left="-68"/>
              <w:rPr>
                <w:rFonts w:ascii="Garamond" w:hAnsi="Garamond"/>
                <w:i w:val="0"/>
                <w:iCs w:val="0"/>
                <w:sz w:val="22"/>
              </w:rPr>
            </w:pPr>
            <w:r>
              <w:rPr>
                <w:rFonts w:ascii="Garamond" w:hAnsi="Garamond"/>
                <w:b/>
                <w:iCs w:val="0"/>
                <w:sz w:val="22"/>
                <w:szCs w:val="22"/>
              </w:rPr>
              <w:t>Barrare se:</w:t>
            </w: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"/>
        </w:trPr>
        <w:tc>
          <w:tcPr>
            <w:tcW w:w="359" w:type="dxa"/>
          </w:tcPr>
          <w:p w:rsidR="00DA490E" w:rsidRPr="00BB5EE9" w:rsidRDefault="00DA490E" w:rsidP="00595F63">
            <w:pPr>
              <w:pStyle w:val="Titolo5"/>
              <w:ind w:left="-68"/>
              <w:jc w:val="both"/>
              <w:rPr>
                <w:rFonts w:ascii="Garamond" w:hAnsi="Garamond"/>
                <w:b/>
                <w:i w:val="0"/>
                <w:iCs w:val="0"/>
                <w:sz w:val="22"/>
              </w:rPr>
            </w:pPr>
          </w:p>
        </w:tc>
        <w:tc>
          <w:tcPr>
            <w:tcW w:w="9731" w:type="dxa"/>
            <w:gridSpan w:val="91"/>
            <w:tcBorders>
              <w:top w:val="nil"/>
              <w:bottom w:val="nil"/>
              <w:right w:val="nil"/>
            </w:tcBorders>
          </w:tcPr>
          <w:p w:rsidR="00DA490E" w:rsidRPr="00BB5EE9" w:rsidRDefault="00DA490E" w:rsidP="00595F63">
            <w:pPr>
              <w:pStyle w:val="Titolo5"/>
              <w:tabs>
                <w:tab w:val="clear" w:pos="0"/>
                <w:tab w:val="num" w:pos="16"/>
              </w:tabs>
              <w:ind w:left="16"/>
              <w:jc w:val="both"/>
              <w:rPr>
                <w:rFonts w:ascii="Garamond" w:hAnsi="Garamond"/>
                <w:b/>
                <w:i w:val="0"/>
                <w:iCs w:val="0"/>
                <w:sz w:val="22"/>
              </w:rPr>
            </w:pPr>
            <w:r w:rsidRPr="00BB5EE9">
              <w:rPr>
                <w:rFonts w:ascii="Garamond" w:hAnsi="Garamond"/>
                <w:b/>
                <w:i w:val="0"/>
                <w:iCs w:val="0"/>
                <w:sz w:val="22"/>
                <w:szCs w:val="22"/>
              </w:rPr>
              <w:t>Sono presenti prescrizioni da tenere in considerazione durante  l’effettuazione della parte pratica.</w:t>
            </w: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"/>
        </w:trPr>
        <w:tc>
          <w:tcPr>
            <w:tcW w:w="10090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DA490E" w:rsidRPr="00BB5EE9" w:rsidRDefault="00DA490E" w:rsidP="00595F63">
            <w:pPr>
              <w:pStyle w:val="Titolo5"/>
              <w:ind w:left="-68"/>
              <w:jc w:val="both"/>
              <w:rPr>
                <w:rFonts w:ascii="Garamond" w:hAnsi="Garamond"/>
                <w:i w:val="0"/>
                <w:iCs w:val="0"/>
                <w:sz w:val="4"/>
                <w:szCs w:val="4"/>
              </w:rPr>
            </w:pP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3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B5EE9">
              <w:rPr>
                <w:rFonts w:ascii="Garamond" w:hAnsi="Garamond" w:cs="Arial"/>
                <w:sz w:val="22"/>
                <w:szCs w:val="24"/>
              </w:rPr>
              <w:t>Data</w:t>
            </w:r>
          </w:p>
        </w:tc>
        <w:tc>
          <w:tcPr>
            <w:tcW w:w="1980" w:type="dxa"/>
            <w:gridSpan w:val="16"/>
            <w:vAlign w:val="center"/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</w:rPr>
            </w:pPr>
          </w:p>
        </w:tc>
        <w:tc>
          <w:tcPr>
            <w:tcW w:w="2433" w:type="dxa"/>
            <w:gridSpan w:val="30"/>
            <w:tcBorders>
              <w:top w:val="nil"/>
              <w:bottom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B5EE9">
              <w:rPr>
                <w:rFonts w:ascii="Garamond" w:hAnsi="Garamond" w:cs="Arial"/>
                <w:sz w:val="22"/>
                <w:szCs w:val="24"/>
              </w:rPr>
              <w:t xml:space="preserve">  Firma dell’interessato</w:t>
            </w:r>
          </w:p>
        </w:tc>
        <w:tc>
          <w:tcPr>
            <w:tcW w:w="4867" w:type="dxa"/>
            <w:gridSpan w:val="43"/>
            <w:vAlign w:val="center"/>
          </w:tcPr>
          <w:p w:rsidR="00DA490E" w:rsidRPr="00BB5EE9" w:rsidRDefault="00DA490E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</w:rPr>
            </w:pPr>
          </w:p>
        </w:tc>
      </w:tr>
      <w:tr w:rsidR="00DA490E" w:rsidRPr="004F7CB4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5"/>
        </w:trPr>
        <w:tc>
          <w:tcPr>
            <w:tcW w:w="10090" w:type="dxa"/>
            <w:gridSpan w:val="9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0E" w:rsidRPr="00BB5EE9" w:rsidRDefault="00DA490E" w:rsidP="00AC3A65">
            <w:pPr>
              <w:tabs>
                <w:tab w:val="num" w:pos="34"/>
              </w:tabs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BB5EE9">
              <w:rPr>
                <w:rFonts w:ascii="Garamond" w:hAnsi="Garamond" w:cs="Arial"/>
                <w:b/>
                <w:sz w:val="18"/>
                <w:szCs w:val="18"/>
              </w:rPr>
              <w:t>Se l’intestatario della fattura è una pubblica amministrazione, s</w:t>
            </w:r>
            <w:r w:rsidR="002F3887">
              <w:rPr>
                <w:rFonts w:ascii="Garamond" w:hAnsi="Garamond" w:cs="Arial"/>
                <w:b/>
                <w:sz w:val="18"/>
                <w:szCs w:val="18"/>
              </w:rPr>
              <w:t>i richiede timbro e firma dell’A</w:t>
            </w:r>
            <w:r w:rsidRPr="00BB5EE9">
              <w:rPr>
                <w:rFonts w:ascii="Garamond" w:hAnsi="Garamond" w:cs="Arial"/>
                <w:b/>
                <w:sz w:val="18"/>
                <w:szCs w:val="18"/>
              </w:rPr>
              <w:t>mministrazione inviante.</w:t>
            </w:r>
          </w:p>
          <w:p w:rsidR="00DA490E" w:rsidRPr="00BB5EE9" w:rsidRDefault="00AC3A65" w:rsidP="00AC3A65">
            <w:pPr>
              <w:tabs>
                <w:tab w:val="num" w:pos="34"/>
              </w:tabs>
              <w:ind w:left="-68"/>
              <w:jc w:val="both"/>
              <w:rPr>
                <w:rFonts w:ascii="Garamond" w:hAnsi="Garamond" w:cs="Arial"/>
                <w:b/>
                <w:i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 </w:t>
            </w:r>
            <w:r w:rsidR="00DA490E" w:rsidRPr="00BB5EE9">
              <w:rPr>
                <w:rFonts w:ascii="Garamond" w:hAnsi="Garamond" w:cs="Arial"/>
                <w:b/>
                <w:sz w:val="18"/>
                <w:szCs w:val="18"/>
              </w:rPr>
              <w:t>In caso di mancata compilazione del punto 5, si considera intestatario il nominativo indicato al punto 1.</w:t>
            </w:r>
          </w:p>
        </w:tc>
      </w:tr>
      <w:tr w:rsidR="00DA490E" w:rsidRPr="00A6339E" w:rsidTr="002F3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A490E" w:rsidRPr="00BB5EE9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b/>
                <w:sz w:val="22"/>
                <w:szCs w:val="24"/>
              </w:rPr>
            </w:pPr>
            <w:r w:rsidRPr="00BB5EE9">
              <w:rPr>
                <w:rFonts w:ascii="Garamond" w:hAnsi="Garamond" w:cs="Arial"/>
                <w:b/>
                <w:sz w:val="22"/>
                <w:szCs w:val="24"/>
              </w:rPr>
              <w:t>Timbro</w:t>
            </w:r>
          </w:p>
        </w:tc>
        <w:tc>
          <w:tcPr>
            <w:tcW w:w="1980" w:type="dxa"/>
            <w:gridSpan w:val="16"/>
            <w:vAlign w:val="center"/>
          </w:tcPr>
          <w:p w:rsidR="00DA490E" w:rsidRPr="00BB5EE9" w:rsidRDefault="00DA490E" w:rsidP="00237C9E">
            <w:pPr>
              <w:tabs>
                <w:tab w:val="num" w:pos="0"/>
              </w:tabs>
              <w:rPr>
                <w:rFonts w:ascii="Garamond" w:hAnsi="Garamond" w:cs="Arial"/>
                <w:b/>
              </w:rPr>
            </w:pPr>
          </w:p>
        </w:tc>
        <w:tc>
          <w:tcPr>
            <w:tcW w:w="3267" w:type="dxa"/>
            <w:gridSpan w:val="40"/>
            <w:tcBorders>
              <w:top w:val="nil"/>
              <w:bottom w:val="nil"/>
            </w:tcBorders>
            <w:vAlign w:val="center"/>
          </w:tcPr>
          <w:p w:rsidR="00DA490E" w:rsidRPr="002F3887" w:rsidRDefault="00DA490E" w:rsidP="002F3887">
            <w:pPr>
              <w:pStyle w:val="Intestazione"/>
              <w:widowControl/>
              <w:tabs>
                <w:tab w:val="clear" w:pos="4819"/>
                <w:tab w:val="clear" w:pos="9638"/>
                <w:tab w:val="num" w:pos="79"/>
              </w:tabs>
              <w:overflowPunct/>
              <w:autoSpaceDE/>
              <w:autoSpaceDN/>
              <w:adjustRightInd/>
              <w:ind w:left="21"/>
              <w:textAlignment w:val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2F3887">
              <w:rPr>
                <w:rFonts w:ascii="Garamond" w:hAnsi="Garamond" w:cs="Arial"/>
                <w:b/>
                <w:sz w:val="22"/>
                <w:szCs w:val="22"/>
              </w:rPr>
              <w:t>Firma Amministrazione inviante</w:t>
            </w:r>
          </w:p>
        </w:tc>
        <w:tc>
          <w:tcPr>
            <w:tcW w:w="4033" w:type="dxa"/>
            <w:gridSpan w:val="33"/>
            <w:vAlign w:val="center"/>
          </w:tcPr>
          <w:p w:rsidR="00DA490E" w:rsidRPr="00BB5EE9" w:rsidRDefault="00DA490E" w:rsidP="00237C9E">
            <w:pPr>
              <w:tabs>
                <w:tab w:val="num" w:pos="0"/>
              </w:tabs>
              <w:rPr>
                <w:rFonts w:ascii="Garamond" w:hAnsi="Garamond" w:cs="Arial"/>
                <w:b/>
              </w:rPr>
            </w:pPr>
          </w:p>
        </w:tc>
      </w:tr>
    </w:tbl>
    <w:p w:rsidR="00DA490E" w:rsidRPr="00A6339E" w:rsidRDefault="00DA490E" w:rsidP="00595F63">
      <w:pPr>
        <w:pStyle w:val="Rientrocorpodeltesto"/>
        <w:tabs>
          <w:tab w:val="num" w:pos="0"/>
        </w:tabs>
        <w:ind w:left="0"/>
        <w:jc w:val="center"/>
        <w:rPr>
          <w:rFonts w:ascii="DecimaWE Rg" w:hAnsi="DecimaWE Rg" w:cs="Arial"/>
          <w:b w:val="0"/>
          <w:bCs w:val="0"/>
          <w:i/>
          <w:iCs/>
          <w:sz w:val="6"/>
        </w:rPr>
      </w:pPr>
    </w:p>
    <w:p w:rsidR="00DA490E" w:rsidRPr="00672BC3" w:rsidRDefault="00DA490E" w:rsidP="00595F63">
      <w:pPr>
        <w:pStyle w:val="Titolo"/>
        <w:rPr>
          <w:rFonts w:ascii="DecimaWE Rg" w:hAnsi="DecimaWE Rg"/>
          <w:sz w:val="20"/>
          <w:szCs w:val="20"/>
        </w:rPr>
      </w:pPr>
    </w:p>
    <w:p w:rsidR="00DA490E" w:rsidRPr="00A6339E" w:rsidRDefault="00DA490E" w:rsidP="00595F63">
      <w:pPr>
        <w:pStyle w:val="Titolo"/>
        <w:rPr>
          <w:rFonts w:ascii="DecimaWE Rg" w:hAnsi="DecimaWE Rg"/>
          <w:sz w:val="24"/>
        </w:rPr>
      </w:pPr>
      <w:r w:rsidRPr="00A6339E">
        <w:rPr>
          <w:rFonts w:ascii="DecimaWE Rg" w:hAnsi="DecimaWE Rg"/>
          <w:sz w:val="24"/>
        </w:rPr>
        <w:t>IMPORTANTE: LEGGERE E FIRMARE SUL RETRO</w:t>
      </w:r>
    </w:p>
    <w:p w:rsidR="00DA490E" w:rsidRPr="00A6339E" w:rsidRDefault="00DA490E" w:rsidP="00595F63">
      <w:pPr>
        <w:pStyle w:val="Titolo"/>
        <w:rPr>
          <w:rFonts w:ascii="DecimaWE Rg" w:hAnsi="DecimaWE Rg"/>
          <w:sz w:val="4"/>
          <w:szCs w:val="4"/>
        </w:rPr>
      </w:pPr>
    </w:p>
    <w:p w:rsidR="00DA490E" w:rsidRDefault="00DA490E" w:rsidP="00595F63">
      <w:pPr>
        <w:pStyle w:val="Titolo"/>
        <w:rPr>
          <w:rFonts w:ascii="DecimaWE Rg" w:hAnsi="DecimaWE Rg"/>
          <w:sz w:val="24"/>
        </w:rPr>
      </w:pPr>
    </w:p>
    <w:p w:rsidR="00DA490E" w:rsidRPr="00736E2D" w:rsidRDefault="00DA490E" w:rsidP="00A6339E">
      <w:pPr>
        <w:pStyle w:val="Corpotesto"/>
        <w:ind w:left="180"/>
        <w:jc w:val="center"/>
        <w:rPr>
          <w:rFonts w:ascii="Garamond" w:hAnsi="Garamond"/>
          <w:b/>
          <w:bCs/>
        </w:rPr>
      </w:pPr>
      <w:r w:rsidRPr="00736E2D">
        <w:rPr>
          <w:rFonts w:ascii="Garamond" w:hAnsi="Garamond"/>
          <w:b/>
          <w:bCs/>
        </w:rPr>
        <w:t>Informativa sulla Privacy</w:t>
      </w:r>
    </w:p>
    <w:p w:rsidR="00DA490E" w:rsidRPr="00736E2D" w:rsidRDefault="00DA490E" w:rsidP="00A6339E">
      <w:pPr>
        <w:pStyle w:val="Corpotesto"/>
        <w:ind w:left="180"/>
        <w:rPr>
          <w:rFonts w:ascii="Garamond" w:hAnsi="Garamond"/>
          <w:bCs/>
          <w:sz w:val="22"/>
          <w:szCs w:val="22"/>
        </w:rPr>
      </w:pPr>
      <w:r w:rsidRPr="00736E2D">
        <w:rPr>
          <w:rFonts w:ascii="Garamond" w:hAnsi="Garamond"/>
          <w:bCs/>
          <w:sz w:val="22"/>
          <w:szCs w:val="22"/>
        </w:rPr>
        <w:t xml:space="preserve">La informiamo, ai sensi dell’art. 13 del D. </w:t>
      </w:r>
      <w:proofErr w:type="spellStart"/>
      <w:r w:rsidRPr="00736E2D">
        <w:rPr>
          <w:rFonts w:ascii="Garamond" w:hAnsi="Garamond"/>
          <w:bCs/>
          <w:sz w:val="22"/>
          <w:szCs w:val="22"/>
        </w:rPr>
        <w:t>Lgs</w:t>
      </w:r>
      <w:proofErr w:type="spellEnd"/>
      <w:r w:rsidRPr="00736E2D">
        <w:rPr>
          <w:rFonts w:ascii="Garamond" w:hAnsi="Garamond"/>
          <w:bCs/>
          <w:sz w:val="22"/>
          <w:szCs w:val="22"/>
        </w:rPr>
        <w:t>. 196/2003, che il Servizio Formazione dell’Azienda</w:t>
      </w:r>
      <w:r w:rsidR="00736E2D">
        <w:rPr>
          <w:rFonts w:ascii="Garamond" w:hAnsi="Garamond"/>
          <w:bCs/>
          <w:sz w:val="22"/>
          <w:szCs w:val="22"/>
        </w:rPr>
        <w:t xml:space="preserve"> per l’Assistenza Sanitaria n. </w:t>
      </w:r>
      <w:r w:rsidR="00736E2D">
        <w:rPr>
          <w:rFonts w:ascii="Garamond" w:hAnsi="Garamond"/>
          <w:sz w:val="22"/>
          <w:szCs w:val="22"/>
        </w:rPr>
        <w:t xml:space="preserve">3 “Alto Friuli-Collinare-Medio </w:t>
      </w:r>
      <w:r w:rsidRPr="00736E2D">
        <w:rPr>
          <w:rFonts w:ascii="Garamond" w:hAnsi="Garamond"/>
          <w:sz w:val="22"/>
          <w:szCs w:val="22"/>
        </w:rPr>
        <w:t>Friuli”</w:t>
      </w:r>
      <w:r w:rsidR="00736E2D">
        <w:rPr>
          <w:rFonts w:ascii="Garamond" w:hAnsi="Garamond"/>
          <w:sz w:val="22"/>
          <w:szCs w:val="22"/>
        </w:rPr>
        <w:t xml:space="preserve"> </w:t>
      </w:r>
      <w:r w:rsidRPr="00736E2D">
        <w:rPr>
          <w:rFonts w:ascii="Garamond" w:hAnsi="Garamond"/>
          <w:bCs/>
          <w:sz w:val="22"/>
          <w:szCs w:val="22"/>
        </w:rPr>
        <w:t xml:space="preserve">procederà al trattamento dei dati da Lei forniti nel rispetto della normativa di tutela del trattamento dei dati personali. </w:t>
      </w:r>
    </w:p>
    <w:p w:rsidR="00662AF1" w:rsidRDefault="00DA490E" w:rsidP="00A6339E">
      <w:pPr>
        <w:pStyle w:val="Corpotesto"/>
        <w:ind w:left="180"/>
        <w:rPr>
          <w:rFonts w:ascii="Garamond" w:hAnsi="Garamond"/>
          <w:bCs/>
          <w:sz w:val="22"/>
          <w:szCs w:val="22"/>
        </w:rPr>
      </w:pPr>
      <w:r w:rsidRPr="00662AF1">
        <w:rPr>
          <w:rFonts w:ascii="Garamond" w:hAnsi="Garamond"/>
          <w:b/>
          <w:bCs/>
          <w:sz w:val="22"/>
          <w:szCs w:val="22"/>
        </w:rPr>
        <w:t xml:space="preserve">Il conferimento dei dati è obbligatorio, poiché la mancata comunicazione dei Suoi dati identificativi determina l’impossibilità di </w:t>
      </w:r>
      <w:proofErr w:type="spellStart"/>
      <w:r w:rsidRPr="00662AF1">
        <w:rPr>
          <w:rFonts w:ascii="Garamond" w:hAnsi="Garamond"/>
          <w:b/>
          <w:bCs/>
          <w:sz w:val="22"/>
          <w:szCs w:val="22"/>
        </w:rPr>
        <w:t>attribuirLe</w:t>
      </w:r>
      <w:proofErr w:type="spellEnd"/>
      <w:r w:rsidRPr="00662AF1">
        <w:rPr>
          <w:rFonts w:ascii="Garamond" w:hAnsi="Garamond"/>
          <w:b/>
          <w:bCs/>
          <w:sz w:val="22"/>
          <w:szCs w:val="22"/>
        </w:rPr>
        <w:t xml:space="preserve"> i crediti formativi, nonché di </w:t>
      </w:r>
      <w:proofErr w:type="spellStart"/>
      <w:r w:rsidRPr="00662AF1">
        <w:rPr>
          <w:rFonts w:ascii="Garamond" w:hAnsi="Garamond"/>
          <w:b/>
          <w:bCs/>
          <w:sz w:val="22"/>
          <w:szCs w:val="22"/>
        </w:rPr>
        <w:t>redigerLe</w:t>
      </w:r>
      <w:proofErr w:type="spellEnd"/>
      <w:r w:rsidRPr="00662AF1">
        <w:rPr>
          <w:rFonts w:ascii="Garamond" w:hAnsi="Garamond"/>
          <w:b/>
          <w:bCs/>
          <w:sz w:val="22"/>
          <w:szCs w:val="22"/>
        </w:rPr>
        <w:t xml:space="preserve"> ed inviarLe l’attestazione di frequenza al corso. </w:t>
      </w:r>
      <w:r w:rsidRPr="00736E2D">
        <w:rPr>
          <w:rFonts w:ascii="Garamond" w:hAnsi="Garamond"/>
          <w:bCs/>
          <w:sz w:val="22"/>
          <w:szCs w:val="22"/>
        </w:rPr>
        <w:t xml:space="preserve">                   </w:t>
      </w:r>
    </w:p>
    <w:p w:rsidR="00DA490E" w:rsidRPr="00736E2D" w:rsidRDefault="00DA490E" w:rsidP="00A6339E">
      <w:pPr>
        <w:pStyle w:val="Corpotesto"/>
        <w:ind w:left="180"/>
        <w:rPr>
          <w:rFonts w:ascii="Garamond" w:hAnsi="Garamond"/>
          <w:bCs/>
          <w:strike/>
          <w:sz w:val="22"/>
          <w:szCs w:val="22"/>
        </w:rPr>
      </w:pPr>
      <w:r w:rsidRPr="00736E2D">
        <w:rPr>
          <w:rFonts w:ascii="Garamond" w:hAnsi="Garamond"/>
          <w:bCs/>
          <w:sz w:val="22"/>
          <w:szCs w:val="22"/>
        </w:rPr>
        <w:t>I dati da Lei forniti</w:t>
      </w:r>
      <w:r w:rsidR="00736E2D">
        <w:rPr>
          <w:rFonts w:ascii="Garamond" w:hAnsi="Garamond"/>
          <w:bCs/>
          <w:sz w:val="22"/>
          <w:szCs w:val="22"/>
        </w:rPr>
        <w:t xml:space="preserve"> saranno custoditi dall’Azienda per l’Assistenza Sanitaria</w:t>
      </w:r>
      <w:r w:rsidRPr="00736E2D">
        <w:rPr>
          <w:rFonts w:ascii="Garamond" w:hAnsi="Garamond"/>
          <w:sz w:val="22"/>
          <w:szCs w:val="22"/>
        </w:rPr>
        <w:t xml:space="preserve"> “Alto Friuli-Collinare-Medio Friuli” </w:t>
      </w:r>
      <w:r w:rsidRPr="00736E2D">
        <w:rPr>
          <w:rFonts w:ascii="Garamond" w:hAnsi="Garamond"/>
          <w:bCs/>
          <w:sz w:val="22"/>
          <w:szCs w:val="22"/>
        </w:rPr>
        <w:t>e trattati in modo cartaceo ed informatico, attraverso l</w:t>
      </w:r>
      <w:r w:rsidRPr="00736E2D">
        <w:rPr>
          <w:rFonts w:ascii="Garamond" w:hAnsi="Garamond" w:cs="DecimaWE Rg"/>
          <w:bCs/>
          <w:sz w:val="22"/>
          <w:szCs w:val="22"/>
        </w:rPr>
        <w:t>’</w:t>
      </w:r>
      <w:r w:rsidRPr="00736E2D">
        <w:rPr>
          <w:rFonts w:ascii="Garamond" w:hAnsi="Garamond"/>
          <w:bCs/>
          <w:sz w:val="22"/>
          <w:szCs w:val="22"/>
        </w:rPr>
        <w:t>utilizzo dei sistemi di sicurezza aziendali, ai fini di espletare le finalità previste dal D.</w:t>
      </w:r>
      <w:r w:rsidR="00736E2D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736E2D">
        <w:rPr>
          <w:rFonts w:ascii="Garamond" w:hAnsi="Garamond"/>
          <w:bCs/>
          <w:sz w:val="22"/>
          <w:szCs w:val="22"/>
        </w:rPr>
        <w:t>Lgs</w:t>
      </w:r>
      <w:proofErr w:type="spellEnd"/>
      <w:r w:rsidRPr="00736E2D">
        <w:rPr>
          <w:rFonts w:ascii="Garamond" w:hAnsi="Garamond"/>
          <w:bCs/>
          <w:sz w:val="22"/>
          <w:szCs w:val="22"/>
        </w:rPr>
        <w:t xml:space="preserve">. 229/99 (istituzione del sistema nazionale di Educazione Continua in Medicina) e dalla Deliberazione n. 2201 del 20/11/2014 della Regione Friuli Venezia Giulia (Approvazione Linee guida per il sistema regionale di formazione continua ed ECM). Saranno inoltre comunicati al </w:t>
      </w:r>
      <w:proofErr w:type="spellStart"/>
      <w:r w:rsidR="00662AF1" w:rsidRPr="00301EF4">
        <w:rPr>
          <w:rFonts w:ascii="Garamond" w:hAnsi="Garamond"/>
        </w:rPr>
        <w:t>Co.Ge.A.P.</w:t>
      </w:r>
      <w:r w:rsidR="00662AF1">
        <w:rPr>
          <w:rFonts w:ascii="Garamond" w:hAnsi="Garamond"/>
        </w:rPr>
        <w:t>S</w:t>
      </w:r>
      <w:proofErr w:type="spellEnd"/>
      <w:r w:rsidR="00662AF1">
        <w:rPr>
          <w:rFonts w:ascii="Garamond" w:hAnsi="Garamond"/>
        </w:rPr>
        <w:t>.</w:t>
      </w:r>
      <w:r w:rsidRPr="00736E2D">
        <w:rPr>
          <w:rFonts w:ascii="Garamond" w:hAnsi="Garamond"/>
          <w:bCs/>
          <w:sz w:val="22"/>
          <w:szCs w:val="22"/>
        </w:rPr>
        <w:t xml:space="preserve"> per la banca dati nazionale.</w:t>
      </w:r>
    </w:p>
    <w:p w:rsidR="00DA490E" w:rsidRPr="00736E2D" w:rsidRDefault="00DA490E" w:rsidP="00A6339E">
      <w:pPr>
        <w:pStyle w:val="Corpotesto"/>
        <w:ind w:left="180"/>
        <w:rPr>
          <w:rFonts w:ascii="Garamond" w:hAnsi="Garamond"/>
          <w:bCs/>
          <w:sz w:val="22"/>
          <w:szCs w:val="22"/>
        </w:rPr>
      </w:pPr>
      <w:r w:rsidRPr="00736E2D">
        <w:rPr>
          <w:rFonts w:ascii="Garamond" w:hAnsi="Garamond"/>
          <w:bCs/>
          <w:sz w:val="22"/>
          <w:szCs w:val="22"/>
        </w:rPr>
        <w:t xml:space="preserve">Ai sensi dell’art. 7 del D. </w:t>
      </w:r>
      <w:proofErr w:type="spellStart"/>
      <w:r w:rsidRPr="00736E2D">
        <w:rPr>
          <w:rFonts w:ascii="Garamond" w:hAnsi="Garamond"/>
          <w:bCs/>
          <w:sz w:val="22"/>
          <w:szCs w:val="22"/>
        </w:rPr>
        <w:t>Lgs</w:t>
      </w:r>
      <w:proofErr w:type="spellEnd"/>
      <w:r w:rsidRPr="00736E2D">
        <w:rPr>
          <w:rFonts w:ascii="Garamond" w:hAnsi="Garamond"/>
          <w:bCs/>
          <w:sz w:val="22"/>
          <w:szCs w:val="22"/>
        </w:rPr>
        <w:t xml:space="preserve">. 196/2003, Lei ha diritto in qualsiasi momento di ottenere, a cura del Responsabile del trattamento, nella persona del Responsabile del Servizio Formazione, informazioni sul trattamento dei suoi dati, sulle sue modalità e finalità e sulla logica ad esso applicata. </w:t>
      </w:r>
    </w:p>
    <w:p w:rsidR="00DA490E" w:rsidRPr="00736E2D" w:rsidRDefault="00DA490E" w:rsidP="00A6339E">
      <w:pPr>
        <w:pStyle w:val="Corpotesto"/>
        <w:ind w:left="180"/>
        <w:rPr>
          <w:rFonts w:ascii="Garamond" w:hAnsi="Garamond"/>
          <w:sz w:val="22"/>
          <w:szCs w:val="22"/>
        </w:rPr>
      </w:pPr>
      <w:r w:rsidRPr="00736E2D">
        <w:rPr>
          <w:rFonts w:ascii="Garamond" w:hAnsi="Garamond"/>
          <w:bCs/>
          <w:sz w:val="22"/>
          <w:szCs w:val="22"/>
        </w:rPr>
        <w:t xml:space="preserve">Titolare del trattamento è l’Azienda </w:t>
      </w:r>
      <w:r w:rsidR="001C652C">
        <w:rPr>
          <w:rFonts w:ascii="Garamond" w:hAnsi="Garamond"/>
          <w:bCs/>
          <w:sz w:val="22"/>
          <w:szCs w:val="22"/>
        </w:rPr>
        <w:t>per l’Assistenza Sanitaria</w:t>
      </w:r>
      <w:r w:rsidRPr="00736E2D">
        <w:rPr>
          <w:rFonts w:ascii="Garamond" w:hAnsi="Garamond"/>
          <w:sz w:val="22"/>
          <w:szCs w:val="22"/>
        </w:rPr>
        <w:t xml:space="preserve"> “Alto Friuli-Collinare-Medio Friuli”.</w:t>
      </w:r>
    </w:p>
    <w:p w:rsidR="00DA490E" w:rsidRPr="00736E2D" w:rsidRDefault="00DA490E" w:rsidP="00A6339E">
      <w:pPr>
        <w:pStyle w:val="Corpotesto"/>
        <w:ind w:left="180"/>
        <w:rPr>
          <w:rFonts w:ascii="Garamond" w:hAnsi="Garamond"/>
          <w:bCs/>
          <w:sz w:val="22"/>
          <w:szCs w:val="22"/>
        </w:rPr>
      </w:pPr>
    </w:p>
    <w:p w:rsidR="00DA490E" w:rsidRPr="00736E2D" w:rsidRDefault="00DA490E" w:rsidP="00595F63">
      <w:pPr>
        <w:pStyle w:val="Corpotesto"/>
        <w:ind w:left="180"/>
        <w:jc w:val="left"/>
        <w:rPr>
          <w:rFonts w:ascii="Garamond" w:hAnsi="Garamond"/>
          <w:b/>
          <w:bCs/>
        </w:rPr>
      </w:pPr>
      <w:r w:rsidRPr="00736E2D">
        <w:rPr>
          <w:rFonts w:ascii="Garamond" w:hAnsi="Garamond"/>
          <w:b/>
          <w:bCs/>
        </w:rPr>
        <w:t>8. Consenso del partecipante al trattamento dei dati</w:t>
      </w:r>
    </w:p>
    <w:p w:rsidR="00DA490E" w:rsidRPr="00736E2D" w:rsidRDefault="00DA490E" w:rsidP="00C8502E">
      <w:pPr>
        <w:pStyle w:val="Corpotesto"/>
        <w:ind w:left="180"/>
        <w:rPr>
          <w:rFonts w:ascii="Garamond" w:hAnsi="Garamond"/>
          <w:sz w:val="22"/>
        </w:rPr>
      </w:pPr>
      <w:r w:rsidRPr="00736E2D">
        <w:rPr>
          <w:rFonts w:ascii="Garamond" w:hAnsi="Garamond"/>
          <w:sz w:val="22"/>
        </w:rPr>
        <w:t xml:space="preserve">Io sottoscritto …………………………………………………….. dichiaro di aver ricevuto le informazioni di cui all’art. 13 del D. </w:t>
      </w:r>
      <w:proofErr w:type="spellStart"/>
      <w:r w:rsidRPr="00736E2D">
        <w:rPr>
          <w:rFonts w:ascii="Garamond" w:hAnsi="Garamond"/>
          <w:sz w:val="22"/>
        </w:rPr>
        <w:t>Lgs</w:t>
      </w:r>
      <w:proofErr w:type="spellEnd"/>
      <w:r w:rsidRPr="00736E2D">
        <w:rPr>
          <w:rFonts w:ascii="Garamond" w:hAnsi="Garamond"/>
          <w:sz w:val="22"/>
        </w:rPr>
        <w:t xml:space="preserve">. 196/2003, in particolare riguardo ai diritti a me riconosciuti dalla legge ex art. 7 del D. </w:t>
      </w:r>
      <w:proofErr w:type="spellStart"/>
      <w:r w:rsidRPr="00736E2D">
        <w:rPr>
          <w:rFonts w:ascii="Garamond" w:hAnsi="Garamond"/>
          <w:sz w:val="22"/>
        </w:rPr>
        <w:t>Lgs</w:t>
      </w:r>
      <w:proofErr w:type="spellEnd"/>
      <w:r w:rsidRPr="00736E2D">
        <w:rPr>
          <w:rFonts w:ascii="Garamond" w:hAnsi="Garamond"/>
          <w:sz w:val="22"/>
        </w:rPr>
        <w:t>. 196/2003, acconsento al trattamento dei miei dati con le finalità e per le finalità indicate nell’informativa stessa, comunque strettamente connesse e strumentali alla gestione del rapporto contrattuale</w:t>
      </w:r>
      <w:r w:rsidRPr="00736E2D">
        <w:rPr>
          <w:rFonts w:ascii="Garamond" w:hAnsi="Garamond"/>
          <w:sz w:val="20"/>
        </w:rPr>
        <w:t>.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2047"/>
        <w:gridCol w:w="851"/>
        <w:gridCol w:w="1148"/>
        <w:gridCol w:w="900"/>
        <w:gridCol w:w="4614"/>
      </w:tblGrid>
      <w:tr w:rsidR="00DA490E" w:rsidRPr="00736E2D" w:rsidTr="00904F4E">
        <w:trPr>
          <w:cantSplit/>
          <w:trHeight w:hRule="exact" w:val="397"/>
        </w:trPr>
        <w:tc>
          <w:tcPr>
            <w:tcW w:w="930" w:type="dxa"/>
            <w:tcBorders>
              <w:top w:val="nil"/>
              <w:left w:val="nil"/>
              <w:bottom w:val="nil"/>
            </w:tcBorders>
            <w:vAlign w:val="center"/>
          </w:tcPr>
          <w:p w:rsidR="00DA490E" w:rsidRPr="00736E2D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180"/>
              <w:textAlignment w:val="auto"/>
              <w:rPr>
                <w:rFonts w:ascii="Garamond" w:hAnsi="Garamond" w:cs="Arial"/>
                <w:b/>
                <w:bCs/>
                <w:sz w:val="22"/>
                <w:szCs w:val="24"/>
              </w:rPr>
            </w:pPr>
            <w:r w:rsidRPr="00736E2D">
              <w:rPr>
                <w:rFonts w:ascii="Garamond" w:hAnsi="Garamond" w:cs="Arial"/>
                <w:b/>
                <w:bCs/>
                <w:sz w:val="22"/>
                <w:szCs w:val="24"/>
              </w:rPr>
              <w:t>Luogo</w:t>
            </w:r>
          </w:p>
        </w:tc>
        <w:tc>
          <w:tcPr>
            <w:tcW w:w="2047" w:type="dxa"/>
            <w:vAlign w:val="center"/>
          </w:tcPr>
          <w:p w:rsidR="00DA490E" w:rsidRPr="00736E2D" w:rsidRDefault="00DA490E" w:rsidP="00595F63">
            <w:pPr>
              <w:tabs>
                <w:tab w:val="num" w:pos="0"/>
              </w:tabs>
              <w:ind w:left="180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DA490E" w:rsidRPr="00736E2D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180"/>
              <w:textAlignment w:val="auto"/>
              <w:rPr>
                <w:rFonts w:ascii="Garamond" w:hAnsi="Garamond" w:cs="Arial"/>
                <w:b/>
                <w:bCs/>
                <w:sz w:val="22"/>
                <w:szCs w:val="24"/>
              </w:rPr>
            </w:pPr>
            <w:r w:rsidRPr="00736E2D">
              <w:rPr>
                <w:rFonts w:ascii="Garamond" w:hAnsi="Garamond" w:cs="Arial"/>
                <w:b/>
                <w:bCs/>
                <w:sz w:val="22"/>
                <w:szCs w:val="24"/>
              </w:rPr>
              <w:t>Data</w:t>
            </w:r>
          </w:p>
        </w:tc>
        <w:tc>
          <w:tcPr>
            <w:tcW w:w="1148" w:type="dxa"/>
            <w:vAlign w:val="center"/>
          </w:tcPr>
          <w:p w:rsidR="00DA490E" w:rsidRPr="00736E2D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180"/>
              <w:textAlignment w:val="auto"/>
              <w:rPr>
                <w:rFonts w:ascii="Garamond" w:hAnsi="Garamond" w:cs="Arial"/>
                <w:b/>
                <w:bCs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90E" w:rsidRPr="00736E2D" w:rsidRDefault="00DA490E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180"/>
              <w:textAlignment w:val="auto"/>
              <w:rPr>
                <w:rFonts w:ascii="Garamond" w:hAnsi="Garamond" w:cs="Arial"/>
                <w:b/>
                <w:bCs/>
                <w:sz w:val="22"/>
                <w:szCs w:val="24"/>
              </w:rPr>
            </w:pPr>
            <w:r w:rsidRPr="00736E2D">
              <w:rPr>
                <w:rFonts w:ascii="Garamond" w:hAnsi="Garamond" w:cs="Arial"/>
                <w:b/>
                <w:bCs/>
                <w:sz w:val="22"/>
                <w:szCs w:val="24"/>
              </w:rPr>
              <w:t>Firma</w:t>
            </w:r>
          </w:p>
        </w:tc>
        <w:tc>
          <w:tcPr>
            <w:tcW w:w="4614" w:type="dxa"/>
            <w:vAlign w:val="center"/>
          </w:tcPr>
          <w:p w:rsidR="00DA490E" w:rsidRPr="00736E2D" w:rsidRDefault="00DA490E" w:rsidP="00595F63">
            <w:pPr>
              <w:pStyle w:val="Intestazione"/>
              <w:ind w:left="180"/>
              <w:rPr>
                <w:rFonts w:ascii="Garamond" w:hAnsi="Garamond" w:cs="Arial"/>
                <w:b/>
                <w:bCs/>
                <w:sz w:val="22"/>
              </w:rPr>
            </w:pPr>
          </w:p>
        </w:tc>
      </w:tr>
    </w:tbl>
    <w:p w:rsidR="00DA490E" w:rsidRPr="00736E2D" w:rsidRDefault="00DA490E" w:rsidP="00595F63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sz w:val="16"/>
        </w:rPr>
      </w:pPr>
    </w:p>
    <w:p w:rsidR="00DA490E" w:rsidRPr="00736E2D" w:rsidRDefault="00DA490E" w:rsidP="00595F63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sz w:val="16"/>
        </w:rPr>
      </w:pPr>
    </w:p>
    <w:p w:rsidR="00DA490E" w:rsidRPr="00736E2D" w:rsidRDefault="00DA490E" w:rsidP="00595F63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sz w:val="16"/>
        </w:rPr>
      </w:pPr>
    </w:p>
    <w:p w:rsidR="00DA490E" w:rsidRPr="00736E2D" w:rsidRDefault="00DA490E" w:rsidP="00595F63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sz w:val="16"/>
        </w:rPr>
      </w:pPr>
    </w:p>
    <w:p w:rsidR="00A110B0" w:rsidRPr="00A110B0" w:rsidRDefault="00A110B0" w:rsidP="00A110B0">
      <w:pPr>
        <w:ind w:left="284"/>
        <w:jc w:val="both"/>
        <w:rPr>
          <w:rFonts w:ascii="Garamond" w:hAnsi="Garamond"/>
          <w:b/>
          <w:bCs/>
          <w:sz w:val="22"/>
          <w:szCs w:val="22"/>
        </w:rPr>
      </w:pPr>
      <w:r w:rsidRPr="00A110B0">
        <w:rPr>
          <w:rFonts w:ascii="Garamond" w:hAnsi="Garamond"/>
          <w:b/>
          <w:bCs/>
          <w:sz w:val="22"/>
          <w:szCs w:val="22"/>
        </w:rPr>
        <w:t>La scheda, compilata in ogni sua parte e sottoscritta, consente di svolgere tutti gli adempimenti previsti dal Ministero e dalla Regione F.V.G. per l’accreditamento ECM e va inviata a mezzo posta o fax a:</w:t>
      </w:r>
    </w:p>
    <w:p w:rsidR="00A110B0" w:rsidRDefault="00A110B0" w:rsidP="00A110B0">
      <w:pPr>
        <w:tabs>
          <w:tab w:val="num" w:pos="0"/>
        </w:tabs>
        <w:jc w:val="center"/>
        <w:rPr>
          <w:rFonts w:ascii="Garamond" w:hAnsi="Garamond"/>
          <w:b/>
          <w:bCs/>
          <w:sz w:val="26"/>
          <w:szCs w:val="26"/>
        </w:rPr>
      </w:pPr>
    </w:p>
    <w:p w:rsidR="00211188" w:rsidRDefault="00211188" w:rsidP="00211188">
      <w:pPr>
        <w:tabs>
          <w:tab w:val="num" w:pos="0"/>
        </w:tabs>
        <w:jc w:val="center"/>
        <w:rPr>
          <w:rFonts w:ascii="Garamond" w:hAnsi="Garamond"/>
          <w:b/>
          <w:bCs/>
          <w:sz w:val="28"/>
          <w:szCs w:val="28"/>
        </w:rPr>
      </w:pPr>
    </w:p>
    <w:p w:rsidR="00211188" w:rsidRPr="00211188" w:rsidRDefault="00211188" w:rsidP="00211188">
      <w:pPr>
        <w:tabs>
          <w:tab w:val="num" w:pos="0"/>
        </w:tabs>
        <w:jc w:val="center"/>
        <w:rPr>
          <w:rFonts w:ascii="Garamond" w:hAnsi="Garamond"/>
          <w:b/>
          <w:bCs/>
          <w:sz w:val="28"/>
          <w:szCs w:val="28"/>
        </w:rPr>
      </w:pPr>
      <w:r w:rsidRPr="00211188">
        <w:rPr>
          <w:rFonts w:ascii="Garamond" w:hAnsi="Garamond"/>
          <w:b/>
          <w:bCs/>
          <w:sz w:val="28"/>
          <w:szCs w:val="28"/>
        </w:rPr>
        <w:t>Servizio Formazione</w:t>
      </w:r>
    </w:p>
    <w:p w:rsidR="00211188" w:rsidRPr="00211188" w:rsidRDefault="00211188" w:rsidP="00211188">
      <w:pPr>
        <w:tabs>
          <w:tab w:val="num" w:pos="0"/>
        </w:tabs>
        <w:jc w:val="center"/>
        <w:rPr>
          <w:rFonts w:ascii="Garamond" w:hAnsi="Garamond"/>
          <w:b/>
          <w:bCs/>
        </w:rPr>
      </w:pPr>
      <w:r w:rsidRPr="00211188">
        <w:rPr>
          <w:rFonts w:ascii="Garamond" w:hAnsi="Garamond"/>
          <w:b/>
          <w:bCs/>
        </w:rPr>
        <w:t>Sede ospedaliera di San Daniele</w:t>
      </w:r>
    </w:p>
    <w:p w:rsidR="00211188" w:rsidRPr="00211188" w:rsidRDefault="00211188" w:rsidP="00211188">
      <w:pPr>
        <w:tabs>
          <w:tab w:val="num" w:pos="0"/>
        </w:tabs>
        <w:jc w:val="center"/>
        <w:rPr>
          <w:rFonts w:ascii="Garamond" w:hAnsi="Garamond"/>
          <w:b/>
          <w:bCs/>
        </w:rPr>
      </w:pPr>
      <w:r w:rsidRPr="00211188">
        <w:rPr>
          <w:rFonts w:ascii="Garamond" w:hAnsi="Garamond"/>
          <w:b/>
          <w:bCs/>
        </w:rPr>
        <w:t>Viale Trento Trieste n. 33</w:t>
      </w:r>
    </w:p>
    <w:p w:rsidR="00211188" w:rsidRPr="00211188" w:rsidRDefault="00211188" w:rsidP="00211188">
      <w:pPr>
        <w:ind w:right="-427"/>
        <w:jc w:val="center"/>
        <w:rPr>
          <w:rFonts w:ascii="Garamond" w:eastAsiaTheme="minorHAnsi" w:hAnsi="Garamond"/>
          <w:b/>
          <w:lang w:eastAsia="en-US"/>
        </w:rPr>
      </w:pPr>
      <w:r w:rsidRPr="00211188">
        <w:rPr>
          <w:rFonts w:ascii="Garamond" w:eastAsiaTheme="minorHAnsi" w:hAnsi="Garamond"/>
          <w:b/>
          <w:lang w:eastAsia="en-US"/>
        </w:rPr>
        <w:t>Segreteria organizzativa tel. 0432 949764</w:t>
      </w:r>
    </w:p>
    <w:p w:rsidR="00211188" w:rsidRPr="00211188" w:rsidRDefault="00211188" w:rsidP="00211188">
      <w:pPr>
        <w:tabs>
          <w:tab w:val="num" w:pos="0"/>
        </w:tabs>
        <w:jc w:val="center"/>
        <w:rPr>
          <w:rFonts w:ascii="Garamond" w:hAnsi="Garamond"/>
          <w:b/>
          <w:bCs/>
          <w:color w:val="0000FF"/>
          <w:u w:val="single"/>
        </w:rPr>
      </w:pPr>
      <w:r w:rsidRPr="00211188">
        <w:rPr>
          <w:rFonts w:ascii="Garamond" w:hAnsi="Garamond"/>
          <w:b/>
          <w:bCs/>
        </w:rPr>
        <w:t xml:space="preserve">e-mail: </w:t>
      </w:r>
      <w:hyperlink r:id="rId8" w:history="1">
        <w:r w:rsidRPr="00211188">
          <w:rPr>
            <w:rFonts w:ascii="Garamond" w:hAnsi="Garamond"/>
            <w:b/>
            <w:bCs/>
            <w:color w:val="0000FF"/>
            <w:u w:val="single"/>
          </w:rPr>
          <w:t>formazione@aas3.sanita.fvg.it</w:t>
        </w:r>
      </w:hyperlink>
    </w:p>
    <w:p w:rsidR="00DA490E" w:rsidRPr="00736E2D" w:rsidRDefault="00DA490E" w:rsidP="00A110B0">
      <w:pPr>
        <w:pStyle w:val="Rientrocorpodeltesto"/>
        <w:tabs>
          <w:tab w:val="num" w:pos="0"/>
        </w:tabs>
        <w:ind w:firstLine="180"/>
        <w:jc w:val="center"/>
        <w:rPr>
          <w:rFonts w:ascii="Garamond" w:hAnsi="Garamond" w:cs="Arial"/>
        </w:rPr>
      </w:pPr>
    </w:p>
    <w:sectPr w:rsidR="00DA490E" w:rsidRPr="00736E2D" w:rsidSect="00AC3A65">
      <w:headerReference w:type="default" r:id="rId9"/>
      <w:footerReference w:type="default" r:id="rId10"/>
      <w:pgSz w:w="11906" w:h="16838"/>
      <w:pgMar w:top="340" w:right="720" w:bottom="142" w:left="720" w:header="283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0E" w:rsidRDefault="00DA490E">
      <w:r>
        <w:separator/>
      </w:r>
    </w:p>
  </w:endnote>
  <w:endnote w:type="continuationSeparator" w:id="0">
    <w:p w:rsidR="00DA490E" w:rsidRDefault="00DA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0E" w:rsidRDefault="00DA490E">
    <w:pPr>
      <w:pStyle w:val="Pidipagina"/>
      <w:rPr>
        <w:sz w:val="2"/>
      </w:rPr>
    </w:pPr>
  </w:p>
  <w:p w:rsidR="00DA490E" w:rsidRDefault="00DA490E">
    <w:pPr>
      <w:pStyle w:val="Pidipagina"/>
      <w:rPr>
        <w:sz w:val="2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4889"/>
      <w:gridCol w:w="4889"/>
    </w:tblGrid>
    <w:tr w:rsidR="00DA490E" w:rsidRPr="00C8502E" w:rsidTr="0050602C">
      <w:trPr>
        <w:jc w:val="center"/>
      </w:trPr>
      <w:tc>
        <w:tcPr>
          <w:tcW w:w="4889" w:type="dxa"/>
        </w:tcPr>
        <w:p w:rsidR="00DA490E" w:rsidRPr="00C8502E" w:rsidRDefault="0063044F" w:rsidP="00211188">
          <w:pPr>
            <w:rPr>
              <w:rFonts w:ascii="DecimaWE Rg" w:hAnsi="DecimaWE Rg"/>
              <w:sz w:val="16"/>
              <w:szCs w:val="16"/>
            </w:rPr>
          </w:pPr>
          <w:r>
            <w:rPr>
              <w:rFonts w:ascii="DecimaWE Rg" w:hAnsi="DecimaWE Rg"/>
              <w:sz w:val="16"/>
              <w:szCs w:val="16"/>
            </w:rPr>
            <w:t xml:space="preserve">Ver. </w:t>
          </w:r>
          <w:r w:rsidR="00211188">
            <w:rPr>
              <w:rFonts w:ascii="DecimaWE Rg" w:hAnsi="DecimaWE Rg"/>
              <w:sz w:val="16"/>
              <w:szCs w:val="16"/>
            </w:rPr>
            <w:t>01/2018</w:t>
          </w:r>
        </w:p>
      </w:tc>
      <w:tc>
        <w:tcPr>
          <w:tcW w:w="4889" w:type="dxa"/>
        </w:tcPr>
        <w:p w:rsidR="00DA490E" w:rsidRPr="00C8502E" w:rsidRDefault="00DA490E" w:rsidP="0050602C">
          <w:pPr>
            <w:pStyle w:val="Pidipagina"/>
            <w:jc w:val="right"/>
            <w:rPr>
              <w:rFonts w:ascii="DecimaWE Rg" w:hAnsi="DecimaWE Rg"/>
              <w:b/>
              <w:color w:val="000000"/>
              <w:sz w:val="16"/>
              <w:szCs w:val="16"/>
            </w:rPr>
          </w:pPr>
          <w:r w:rsidRPr="00C8502E">
            <w:rPr>
              <w:rFonts w:ascii="DecimaWE Rg" w:hAnsi="DecimaWE Rg"/>
              <w:sz w:val="16"/>
              <w:szCs w:val="16"/>
            </w:rPr>
            <w:t xml:space="preserve">pagina </w:t>
          </w:r>
          <w:r w:rsidRPr="00C8502E">
            <w:rPr>
              <w:rFonts w:ascii="DecimaWE Rg" w:hAnsi="DecimaWE Rg"/>
              <w:sz w:val="16"/>
              <w:szCs w:val="16"/>
            </w:rPr>
            <w:fldChar w:fldCharType="begin"/>
          </w:r>
          <w:r w:rsidRPr="00C8502E">
            <w:rPr>
              <w:rFonts w:ascii="DecimaWE Rg" w:hAnsi="DecimaWE Rg"/>
              <w:sz w:val="16"/>
              <w:szCs w:val="16"/>
            </w:rPr>
            <w:instrText xml:space="preserve"> PAGE </w:instrText>
          </w:r>
          <w:r w:rsidRPr="00C8502E">
            <w:rPr>
              <w:rFonts w:ascii="DecimaWE Rg" w:hAnsi="DecimaWE Rg"/>
              <w:sz w:val="16"/>
              <w:szCs w:val="16"/>
            </w:rPr>
            <w:fldChar w:fldCharType="separate"/>
          </w:r>
          <w:r w:rsidR="00470282">
            <w:rPr>
              <w:rFonts w:ascii="DecimaWE Rg" w:hAnsi="DecimaWE Rg"/>
              <w:noProof/>
              <w:sz w:val="16"/>
              <w:szCs w:val="16"/>
            </w:rPr>
            <w:t>1</w:t>
          </w:r>
          <w:r w:rsidRPr="00C8502E">
            <w:rPr>
              <w:rFonts w:ascii="DecimaWE Rg" w:hAnsi="DecimaWE Rg"/>
              <w:sz w:val="16"/>
              <w:szCs w:val="16"/>
            </w:rPr>
            <w:fldChar w:fldCharType="end"/>
          </w:r>
          <w:r w:rsidRPr="00C8502E">
            <w:rPr>
              <w:rFonts w:ascii="DecimaWE Rg" w:hAnsi="DecimaWE Rg"/>
              <w:sz w:val="16"/>
              <w:szCs w:val="16"/>
            </w:rPr>
            <w:t xml:space="preserve"> di </w:t>
          </w:r>
          <w:r w:rsidRPr="00C8502E">
            <w:rPr>
              <w:rFonts w:ascii="DecimaWE Rg" w:hAnsi="DecimaWE Rg"/>
              <w:sz w:val="16"/>
              <w:szCs w:val="16"/>
            </w:rPr>
            <w:fldChar w:fldCharType="begin"/>
          </w:r>
          <w:r w:rsidRPr="00C8502E">
            <w:rPr>
              <w:rFonts w:ascii="DecimaWE Rg" w:hAnsi="DecimaWE Rg"/>
              <w:sz w:val="16"/>
              <w:szCs w:val="16"/>
            </w:rPr>
            <w:instrText xml:space="preserve"> NUMPAGES </w:instrText>
          </w:r>
          <w:r w:rsidRPr="00C8502E">
            <w:rPr>
              <w:rFonts w:ascii="DecimaWE Rg" w:hAnsi="DecimaWE Rg"/>
              <w:sz w:val="16"/>
              <w:szCs w:val="16"/>
            </w:rPr>
            <w:fldChar w:fldCharType="separate"/>
          </w:r>
          <w:r w:rsidR="00470282">
            <w:rPr>
              <w:rFonts w:ascii="DecimaWE Rg" w:hAnsi="DecimaWE Rg"/>
              <w:noProof/>
              <w:sz w:val="16"/>
              <w:szCs w:val="16"/>
            </w:rPr>
            <w:t>2</w:t>
          </w:r>
          <w:r w:rsidRPr="00C8502E">
            <w:rPr>
              <w:rFonts w:ascii="DecimaWE Rg" w:hAnsi="DecimaWE Rg"/>
              <w:sz w:val="16"/>
              <w:szCs w:val="16"/>
            </w:rPr>
            <w:fldChar w:fldCharType="end"/>
          </w:r>
        </w:p>
      </w:tc>
    </w:tr>
  </w:tbl>
  <w:p w:rsidR="00DA490E" w:rsidRPr="00F107F1" w:rsidRDefault="00DA490E" w:rsidP="009619E8">
    <w:pPr>
      <w:pStyle w:val="Pidipagina"/>
      <w:shd w:val="clear" w:color="auto" w:fill="FFFF99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0E" w:rsidRDefault="00DA490E">
      <w:r>
        <w:separator/>
      </w:r>
    </w:p>
  </w:footnote>
  <w:footnote w:type="continuationSeparator" w:id="0">
    <w:p w:rsidR="00DA490E" w:rsidRDefault="00DA4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08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4"/>
      <w:gridCol w:w="2694"/>
      <w:gridCol w:w="3260"/>
      <w:gridCol w:w="3260"/>
    </w:tblGrid>
    <w:tr w:rsidR="0084265C" w:rsidTr="007042C9">
      <w:trPr>
        <w:trHeight w:val="475"/>
      </w:trPr>
      <w:tc>
        <w:tcPr>
          <w:tcW w:w="4394" w:type="dxa"/>
          <w:vMerge w:val="restart"/>
          <w:vAlign w:val="center"/>
        </w:tcPr>
        <w:p w:rsidR="0084265C" w:rsidRDefault="0084265C" w:rsidP="00A30341">
          <w:pPr>
            <w:pStyle w:val="NormaleWeb"/>
            <w:spacing w:before="0" w:after="0"/>
            <w:jc w:val="center"/>
            <w:rPr>
              <w:rFonts w:ascii="DecimaWE Rg" w:hAnsi="DecimaWE Rg"/>
              <w:b/>
              <w:sz w:val="20"/>
            </w:rPr>
          </w:pPr>
          <w:r>
            <w:rPr>
              <w:noProof/>
              <w:szCs w:val="24"/>
            </w:rPr>
            <w:drawing>
              <wp:inline distT="0" distB="0" distL="0" distR="0" wp14:anchorId="12D6AFC5" wp14:editId="5121D808">
                <wp:extent cx="2362200" cy="80010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F2C40">
            <w:rPr>
              <w:rFonts w:ascii="DecimaWE Rg" w:hAnsi="DecimaWE Rg"/>
              <w:b/>
              <w:sz w:val="20"/>
            </w:rPr>
            <w:t xml:space="preserve"> </w:t>
          </w:r>
          <w:r>
            <w:rPr>
              <w:rFonts w:ascii="DecimaWE Rg" w:hAnsi="DecimaWE Rg"/>
              <w:b/>
              <w:sz w:val="20"/>
            </w:rPr>
            <w:t xml:space="preserve">   </w:t>
          </w:r>
        </w:p>
      </w:tc>
      <w:tc>
        <w:tcPr>
          <w:tcW w:w="2694" w:type="dxa"/>
          <w:vMerge w:val="restart"/>
          <w:vAlign w:val="center"/>
        </w:tcPr>
        <w:p w:rsidR="0084265C" w:rsidRPr="00A30341" w:rsidRDefault="0084265C" w:rsidP="00A30341">
          <w:pPr>
            <w:pStyle w:val="NormaleWeb"/>
            <w:spacing w:before="0" w:after="0"/>
            <w:jc w:val="center"/>
            <w:rPr>
              <w:rFonts w:ascii="DecimaWE Rg" w:hAnsi="DecimaWE Rg"/>
              <w:b/>
              <w:sz w:val="20"/>
            </w:rPr>
          </w:pPr>
          <w:r w:rsidRPr="00A30341">
            <w:rPr>
              <w:rFonts w:ascii="DecimaWE Rg" w:hAnsi="DecimaWE Rg"/>
              <w:b/>
              <w:sz w:val="20"/>
            </w:rPr>
            <w:t>SERVIZIO FORMAZIONE</w:t>
          </w:r>
        </w:p>
      </w:tc>
      <w:tc>
        <w:tcPr>
          <w:tcW w:w="3260" w:type="dxa"/>
          <w:vAlign w:val="center"/>
        </w:tcPr>
        <w:p w:rsidR="0084265C" w:rsidRPr="00354BF5" w:rsidRDefault="00211188" w:rsidP="001858D0">
          <w:pPr>
            <w:tabs>
              <w:tab w:val="center" w:pos="4819"/>
              <w:tab w:val="right" w:pos="9638"/>
            </w:tabs>
            <w:suppressAutoHyphens/>
            <w:snapToGrid w:val="0"/>
            <w:jc w:val="center"/>
            <w:rPr>
              <w:rFonts w:eastAsia="SimSun"/>
              <w:b/>
              <w:sz w:val="20"/>
              <w:szCs w:val="20"/>
              <w:lang w:eastAsia="ar-SA"/>
            </w:rPr>
          </w:pPr>
          <w:r>
            <w:rPr>
              <w:rFonts w:eastAsia="SimSun"/>
              <w:b/>
              <w:sz w:val="20"/>
              <w:szCs w:val="20"/>
              <w:lang w:eastAsia="ar-SA"/>
            </w:rPr>
            <w:t>5 febbraio 2018</w:t>
          </w:r>
        </w:p>
      </w:tc>
      <w:tc>
        <w:tcPr>
          <w:tcW w:w="3260" w:type="dxa"/>
          <w:vAlign w:val="center"/>
        </w:tcPr>
        <w:p w:rsidR="0084265C" w:rsidRPr="001E34D4" w:rsidRDefault="0084265C" w:rsidP="0084265C">
          <w:pPr>
            <w:tabs>
              <w:tab w:val="num" w:pos="720"/>
            </w:tabs>
            <w:ind w:left="-70"/>
            <w:jc w:val="center"/>
            <w:rPr>
              <w:rFonts w:ascii="Garamond" w:eastAsia="Calibri" w:hAnsi="Garamond"/>
              <w:sz w:val="18"/>
              <w:szCs w:val="18"/>
            </w:rPr>
          </w:pPr>
        </w:p>
      </w:tc>
    </w:tr>
    <w:tr w:rsidR="0084265C" w:rsidRPr="00211188" w:rsidTr="007042C9">
      <w:trPr>
        <w:trHeight w:val="475"/>
      </w:trPr>
      <w:tc>
        <w:tcPr>
          <w:tcW w:w="4394" w:type="dxa"/>
          <w:vMerge/>
          <w:vAlign w:val="center"/>
        </w:tcPr>
        <w:p w:rsidR="0084265C" w:rsidRDefault="0084265C" w:rsidP="00A30341">
          <w:pPr>
            <w:pStyle w:val="NormaleWeb"/>
            <w:spacing w:before="0" w:after="0"/>
            <w:jc w:val="center"/>
            <w:rPr>
              <w:szCs w:val="24"/>
              <w:lang w:val="en-US"/>
            </w:rPr>
          </w:pPr>
        </w:p>
      </w:tc>
      <w:tc>
        <w:tcPr>
          <w:tcW w:w="2694" w:type="dxa"/>
          <w:vMerge/>
          <w:vAlign w:val="center"/>
        </w:tcPr>
        <w:p w:rsidR="0084265C" w:rsidRPr="00A30341" w:rsidRDefault="0084265C" w:rsidP="00A30341">
          <w:pPr>
            <w:pStyle w:val="NormaleWeb"/>
            <w:spacing w:before="0" w:after="0"/>
            <w:jc w:val="center"/>
            <w:rPr>
              <w:rFonts w:ascii="DecimaWE Rg" w:hAnsi="DecimaWE Rg"/>
              <w:b/>
              <w:sz w:val="20"/>
            </w:rPr>
          </w:pPr>
        </w:p>
      </w:tc>
      <w:tc>
        <w:tcPr>
          <w:tcW w:w="3260" w:type="dxa"/>
          <w:vAlign w:val="center"/>
        </w:tcPr>
        <w:p w:rsidR="00211188" w:rsidRPr="00211188" w:rsidRDefault="0084265C" w:rsidP="00211188">
          <w:pPr>
            <w:tabs>
              <w:tab w:val="center" w:pos="4819"/>
              <w:tab w:val="right" w:pos="9638"/>
            </w:tabs>
            <w:suppressAutoHyphens/>
            <w:snapToGrid w:val="0"/>
            <w:jc w:val="center"/>
            <w:rPr>
              <w:rFonts w:eastAsia="SimSun"/>
              <w:b/>
              <w:sz w:val="20"/>
              <w:szCs w:val="20"/>
              <w:lang w:val="en-US" w:eastAsia="ar-SA"/>
            </w:rPr>
          </w:pPr>
          <w:r w:rsidRPr="00211188">
            <w:rPr>
              <w:rFonts w:eastAsia="SimSun"/>
              <w:b/>
              <w:sz w:val="20"/>
              <w:szCs w:val="20"/>
              <w:lang w:val="en-US" w:eastAsia="ar-SA"/>
            </w:rPr>
            <w:t>SK.PR.O.089.AAS.0</w:t>
          </w:r>
          <w:r w:rsidR="00695821" w:rsidRPr="00211188">
            <w:rPr>
              <w:rFonts w:eastAsia="SimSun"/>
              <w:b/>
              <w:sz w:val="20"/>
              <w:szCs w:val="20"/>
              <w:lang w:val="en-US" w:eastAsia="ar-SA"/>
            </w:rPr>
            <w:t>10</w:t>
          </w:r>
          <w:r w:rsidRPr="00211188">
            <w:rPr>
              <w:rFonts w:eastAsia="SimSun"/>
              <w:b/>
              <w:sz w:val="20"/>
              <w:szCs w:val="20"/>
              <w:lang w:val="en-US" w:eastAsia="ar-SA"/>
            </w:rPr>
            <w:t>.201</w:t>
          </w:r>
          <w:r w:rsidR="00211188" w:rsidRPr="00211188">
            <w:rPr>
              <w:rFonts w:eastAsia="SimSun"/>
              <w:b/>
              <w:sz w:val="20"/>
              <w:szCs w:val="20"/>
              <w:lang w:val="en-US" w:eastAsia="ar-SA"/>
            </w:rPr>
            <w:t xml:space="preserve">8 </w:t>
          </w:r>
        </w:p>
        <w:p w:rsidR="0084265C" w:rsidRPr="00211188" w:rsidRDefault="00211188" w:rsidP="00211188">
          <w:pPr>
            <w:tabs>
              <w:tab w:val="center" w:pos="4819"/>
              <w:tab w:val="right" w:pos="9638"/>
            </w:tabs>
            <w:suppressAutoHyphens/>
            <w:snapToGrid w:val="0"/>
            <w:jc w:val="center"/>
            <w:rPr>
              <w:rFonts w:eastAsia="SimSun"/>
              <w:b/>
              <w:sz w:val="20"/>
              <w:szCs w:val="20"/>
              <w:lang w:val="en-US" w:eastAsia="ar-SA"/>
            </w:rPr>
          </w:pPr>
          <w:r w:rsidRPr="00211188">
            <w:rPr>
              <w:rFonts w:eastAsia="SimSun"/>
              <w:b/>
              <w:sz w:val="20"/>
              <w:szCs w:val="20"/>
              <w:lang w:val="en-US" w:eastAsia="ar-SA"/>
            </w:rPr>
            <w:t>Rev. 01</w:t>
          </w:r>
        </w:p>
      </w:tc>
      <w:tc>
        <w:tcPr>
          <w:tcW w:w="3260" w:type="dxa"/>
          <w:vAlign w:val="center"/>
        </w:tcPr>
        <w:p w:rsidR="0084265C" w:rsidRPr="00211188" w:rsidRDefault="0084265C" w:rsidP="0084265C">
          <w:pPr>
            <w:tabs>
              <w:tab w:val="num" w:pos="720"/>
            </w:tabs>
            <w:ind w:left="-70"/>
            <w:jc w:val="center"/>
            <w:rPr>
              <w:rFonts w:ascii="Garamond" w:eastAsia="Calibri" w:hAnsi="Garamond"/>
              <w:sz w:val="18"/>
              <w:szCs w:val="18"/>
              <w:lang w:val="en-US"/>
            </w:rPr>
          </w:pPr>
        </w:p>
      </w:tc>
    </w:tr>
    <w:tr w:rsidR="0084265C" w:rsidTr="007042C9">
      <w:trPr>
        <w:trHeight w:val="475"/>
      </w:trPr>
      <w:tc>
        <w:tcPr>
          <w:tcW w:w="4394" w:type="dxa"/>
          <w:vMerge/>
          <w:vAlign w:val="center"/>
        </w:tcPr>
        <w:p w:rsidR="0084265C" w:rsidRDefault="0084265C" w:rsidP="00A30341">
          <w:pPr>
            <w:pStyle w:val="NormaleWeb"/>
            <w:spacing w:before="0" w:after="0"/>
            <w:jc w:val="center"/>
            <w:rPr>
              <w:szCs w:val="24"/>
              <w:lang w:val="en-US"/>
            </w:rPr>
          </w:pPr>
        </w:p>
      </w:tc>
      <w:tc>
        <w:tcPr>
          <w:tcW w:w="2694" w:type="dxa"/>
          <w:vMerge/>
          <w:vAlign w:val="center"/>
        </w:tcPr>
        <w:p w:rsidR="0084265C" w:rsidRPr="00211188" w:rsidRDefault="0084265C" w:rsidP="00A30341">
          <w:pPr>
            <w:pStyle w:val="NormaleWeb"/>
            <w:spacing w:before="0" w:after="0"/>
            <w:jc w:val="center"/>
            <w:rPr>
              <w:rFonts w:ascii="DecimaWE Rg" w:hAnsi="DecimaWE Rg"/>
              <w:b/>
              <w:sz w:val="20"/>
              <w:lang w:val="en-US"/>
            </w:rPr>
          </w:pPr>
        </w:p>
      </w:tc>
      <w:tc>
        <w:tcPr>
          <w:tcW w:w="3260" w:type="dxa"/>
          <w:vAlign w:val="center"/>
        </w:tcPr>
        <w:p w:rsidR="0084265C" w:rsidRPr="004B1D18" w:rsidRDefault="0084265C" w:rsidP="001858D0">
          <w:pPr>
            <w:tabs>
              <w:tab w:val="center" w:pos="4819"/>
              <w:tab w:val="right" w:pos="9638"/>
            </w:tabs>
            <w:suppressAutoHyphens/>
            <w:snapToGrid w:val="0"/>
            <w:jc w:val="center"/>
            <w:rPr>
              <w:rFonts w:eastAsia="SimSun"/>
              <w:b/>
              <w:iCs/>
              <w:sz w:val="20"/>
              <w:szCs w:val="20"/>
              <w:lang w:eastAsia="ar-SA"/>
            </w:rPr>
          </w:pPr>
          <w:r w:rsidRPr="00354BF5">
            <w:rPr>
              <w:rFonts w:eastAsia="SimSun"/>
              <w:b/>
              <w:iCs/>
              <w:sz w:val="20"/>
              <w:szCs w:val="20"/>
              <w:lang w:eastAsia="ar-SA"/>
            </w:rPr>
            <w:t xml:space="preserve">Pagina </w:t>
          </w:r>
          <w:r w:rsidRPr="00354BF5">
            <w:rPr>
              <w:rFonts w:eastAsia="SimSun"/>
              <w:b/>
              <w:iCs/>
              <w:sz w:val="20"/>
              <w:szCs w:val="20"/>
              <w:lang w:eastAsia="ar-SA"/>
            </w:rPr>
            <w:fldChar w:fldCharType="begin"/>
          </w:r>
          <w:r w:rsidRPr="00354BF5">
            <w:rPr>
              <w:rFonts w:eastAsia="SimSun"/>
              <w:b/>
              <w:iCs/>
              <w:sz w:val="20"/>
              <w:szCs w:val="20"/>
              <w:lang w:eastAsia="ar-SA"/>
            </w:rPr>
            <w:instrText xml:space="preserve"> PAGE </w:instrText>
          </w:r>
          <w:r w:rsidRPr="00354BF5">
            <w:rPr>
              <w:rFonts w:eastAsia="SimSun"/>
              <w:b/>
              <w:iCs/>
              <w:sz w:val="20"/>
              <w:szCs w:val="20"/>
              <w:lang w:eastAsia="ar-SA"/>
            </w:rPr>
            <w:fldChar w:fldCharType="separate"/>
          </w:r>
          <w:r w:rsidR="00470282">
            <w:rPr>
              <w:rFonts w:eastAsia="SimSun"/>
              <w:b/>
              <w:iCs/>
              <w:noProof/>
              <w:sz w:val="20"/>
              <w:szCs w:val="20"/>
              <w:lang w:eastAsia="ar-SA"/>
            </w:rPr>
            <w:t>1</w:t>
          </w:r>
          <w:r w:rsidRPr="00354BF5">
            <w:rPr>
              <w:rFonts w:eastAsia="SimSun"/>
              <w:b/>
              <w:iCs/>
              <w:sz w:val="20"/>
              <w:szCs w:val="20"/>
              <w:lang w:eastAsia="ar-SA"/>
            </w:rPr>
            <w:fldChar w:fldCharType="end"/>
          </w:r>
          <w:r w:rsidRPr="00354BF5">
            <w:rPr>
              <w:rFonts w:eastAsia="SimSun"/>
              <w:b/>
              <w:iCs/>
              <w:sz w:val="20"/>
              <w:szCs w:val="20"/>
              <w:lang w:eastAsia="ar-SA"/>
            </w:rPr>
            <w:t xml:space="preserve"> di </w:t>
          </w:r>
          <w:r w:rsidRPr="00354BF5">
            <w:rPr>
              <w:rFonts w:eastAsia="SimSun"/>
              <w:b/>
              <w:sz w:val="20"/>
              <w:szCs w:val="20"/>
              <w:lang w:eastAsia="ar-SA"/>
            </w:rPr>
            <w:fldChar w:fldCharType="begin"/>
          </w:r>
          <w:r w:rsidRPr="00354BF5">
            <w:rPr>
              <w:rFonts w:eastAsia="SimSun"/>
              <w:b/>
              <w:sz w:val="20"/>
              <w:szCs w:val="20"/>
              <w:lang w:eastAsia="ar-SA"/>
            </w:rPr>
            <w:instrText xml:space="preserve"> NUMPAGES \*Arabic </w:instrText>
          </w:r>
          <w:r w:rsidRPr="00354BF5">
            <w:rPr>
              <w:rFonts w:eastAsia="SimSun"/>
              <w:b/>
              <w:sz w:val="20"/>
              <w:szCs w:val="20"/>
              <w:lang w:eastAsia="ar-SA"/>
            </w:rPr>
            <w:fldChar w:fldCharType="separate"/>
          </w:r>
          <w:r w:rsidR="00470282">
            <w:rPr>
              <w:rFonts w:eastAsia="SimSun"/>
              <w:b/>
              <w:noProof/>
              <w:sz w:val="20"/>
              <w:szCs w:val="20"/>
              <w:lang w:eastAsia="ar-SA"/>
            </w:rPr>
            <w:t>2</w:t>
          </w:r>
          <w:r w:rsidRPr="00354BF5">
            <w:rPr>
              <w:rFonts w:eastAsia="SimSun"/>
              <w:b/>
              <w:sz w:val="20"/>
              <w:szCs w:val="20"/>
              <w:lang w:eastAsia="ar-SA"/>
            </w:rPr>
            <w:fldChar w:fldCharType="end"/>
          </w:r>
        </w:p>
      </w:tc>
      <w:tc>
        <w:tcPr>
          <w:tcW w:w="3260" w:type="dxa"/>
          <w:vAlign w:val="center"/>
        </w:tcPr>
        <w:p w:rsidR="0084265C" w:rsidRPr="001E34D4" w:rsidRDefault="0084265C" w:rsidP="0084265C">
          <w:pPr>
            <w:tabs>
              <w:tab w:val="num" w:pos="720"/>
            </w:tabs>
            <w:ind w:left="-70"/>
            <w:jc w:val="center"/>
            <w:rPr>
              <w:rFonts w:ascii="Garamond" w:eastAsia="Calibri" w:hAnsi="Garamond"/>
              <w:sz w:val="18"/>
              <w:szCs w:val="18"/>
            </w:rPr>
          </w:pPr>
        </w:p>
      </w:tc>
    </w:tr>
  </w:tbl>
  <w:p w:rsidR="00DA490E" w:rsidRPr="003747F7" w:rsidRDefault="00DA490E" w:rsidP="003747F7">
    <w:pPr>
      <w:pStyle w:val="Intestazione"/>
      <w:ind w:firstLine="708"/>
      <w:rPr>
        <w:sz w:val="2"/>
        <w:szCs w:val="2"/>
      </w:rPr>
    </w:pPr>
  </w:p>
  <w:p w:rsidR="00DA490E" w:rsidRPr="00751D99" w:rsidRDefault="00DA490E">
    <w:pPr>
      <w:pStyle w:val="Intestazione"/>
      <w:jc w:val="center"/>
      <w:rPr>
        <w:rFonts w:ascii="Garamond" w:hAnsi="Garamond"/>
        <w:b/>
        <w:bCs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24018"/>
    <w:multiLevelType w:val="hybridMultilevel"/>
    <w:tmpl w:val="E49CD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631BDB"/>
    <w:multiLevelType w:val="hybridMultilevel"/>
    <w:tmpl w:val="4EE2C83C"/>
    <w:lvl w:ilvl="0" w:tplc="0E3EDF12">
      <w:start w:val="4"/>
      <w:numFmt w:val="bullet"/>
      <w:lvlText w:val=""/>
      <w:lvlJc w:val="left"/>
      <w:pPr>
        <w:tabs>
          <w:tab w:val="num" w:pos="292"/>
        </w:tabs>
        <w:ind w:left="292" w:hanging="360"/>
      </w:pPr>
      <w:rPr>
        <w:rFonts w:ascii="Symbol" w:eastAsia="Times New Roman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57"/>
    <w:rsid w:val="0002193A"/>
    <w:rsid w:val="00022BD6"/>
    <w:rsid w:val="00030C25"/>
    <w:rsid w:val="00031239"/>
    <w:rsid w:val="00044DDC"/>
    <w:rsid w:val="000664EC"/>
    <w:rsid w:val="00073ABC"/>
    <w:rsid w:val="00084F01"/>
    <w:rsid w:val="000906C5"/>
    <w:rsid w:val="00093158"/>
    <w:rsid w:val="0009490A"/>
    <w:rsid w:val="000A3870"/>
    <w:rsid w:val="000A6318"/>
    <w:rsid w:val="000C71E5"/>
    <w:rsid w:val="000D0452"/>
    <w:rsid w:val="000D28DB"/>
    <w:rsid w:val="000D3655"/>
    <w:rsid w:val="00104492"/>
    <w:rsid w:val="0010450C"/>
    <w:rsid w:val="00111DCB"/>
    <w:rsid w:val="00121FFA"/>
    <w:rsid w:val="00132806"/>
    <w:rsid w:val="001411EE"/>
    <w:rsid w:val="001423D9"/>
    <w:rsid w:val="00155516"/>
    <w:rsid w:val="00155F06"/>
    <w:rsid w:val="001B5BD1"/>
    <w:rsid w:val="001C652C"/>
    <w:rsid w:val="001E34D4"/>
    <w:rsid w:val="00211188"/>
    <w:rsid w:val="0022506F"/>
    <w:rsid w:val="00237C9E"/>
    <w:rsid w:val="0025747C"/>
    <w:rsid w:val="002618D2"/>
    <w:rsid w:val="002724C2"/>
    <w:rsid w:val="00272AA1"/>
    <w:rsid w:val="002C0CC2"/>
    <w:rsid w:val="002D661D"/>
    <w:rsid w:val="002F3887"/>
    <w:rsid w:val="002F3F21"/>
    <w:rsid w:val="002F5DD1"/>
    <w:rsid w:val="003007CB"/>
    <w:rsid w:val="00323E42"/>
    <w:rsid w:val="003350B7"/>
    <w:rsid w:val="00341772"/>
    <w:rsid w:val="0034503F"/>
    <w:rsid w:val="00345ED6"/>
    <w:rsid w:val="0035179D"/>
    <w:rsid w:val="00356632"/>
    <w:rsid w:val="003627D7"/>
    <w:rsid w:val="0036301B"/>
    <w:rsid w:val="003747F7"/>
    <w:rsid w:val="0037662F"/>
    <w:rsid w:val="00377699"/>
    <w:rsid w:val="003A1571"/>
    <w:rsid w:val="003B0952"/>
    <w:rsid w:val="003B149E"/>
    <w:rsid w:val="003C10AA"/>
    <w:rsid w:val="003D7251"/>
    <w:rsid w:val="003E24A4"/>
    <w:rsid w:val="003F6F95"/>
    <w:rsid w:val="004018AE"/>
    <w:rsid w:val="00411C29"/>
    <w:rsid w:val="00411D2B"/>
    <w:rsid w:val="004159C6"/>
    <w:rsid w:val="00424E7F"/>
    <w:rsid w:val="004378E9"/>
    <w:rsid w:val="00444E98"/>
    <w:rsid w:val="00457FBE"/>
    <w:rsid w:val="00470282"/>
    <w:rsid w:val="00475A06"/>
    <w:rsid w:val="00481A6A"/>
    <w:rsid w:val="004A3113"/>
    <w:rsid w:val="004A6620"/>
    <w:rsid w:val="004A6EBB"/>
    <w:rsid w:val="004D1DF3"/>
    <w:rsid w:val="004E516B"/>
    <w:rsid w:val="004F0521"/>
    <w:rsid w:val="004F7CB4"/>
    <w:rsid w:val="005002A9"/>
    <w:rsid w:val="005020EB"/>
    <w:rsid w:val="0050602C"/>
    <w:rsid w:val="00521AC2"/>
    <w:rsid w:val="00536C9D"/>
    <w:rsid w:val="0054174E"/>
    <w:rsid w:val="00543B56"/>
    <w:rsid w:val="005647D1"/>
    <w:rsid w:val="005703DE"/>
    <w:rsid w:val="00595F63"/>
    <w:rsid w:val="005A4753"/>
    <w:rsid w:val="005C0BFA"/>
    <w:rsid w:val="005D159E"/>
    <w:rsid w:val="005D6A3A"/>
    <w:rsid w:val="005E1F55"/>
    <w:rsid w:val="005E476F"/>
    <w:rsid w:val="005F2DF7"/>
    <w:rsid w:val="00607FC0"/>
    <w:rsid w:val="00624686"/>
    <w:rsid w:val="006263AE"/>
    <w:rsid w:val="0063044F"/>
    <w:rsid w:val="00637469"/>
    <w:rsid w:val="006377F5"/>
    <w:rsid w:val="00644235"/>
    <w:rsid w:val="0065472A"/>
    <w:rsid w:val="006550EF"/>
    <w:rsid w:val="00662AF1"/>
    <w:rsid w:val="00672BC3"/>
    <w:rsid w:val="0069232A"/>
    <w:rsid w:val="00695821"/>
    <w:rsid w:val="006A486C"/>
    <w:rsid w:val="006D42FF"/>
    <w:rsid w:val="006E1634"/>
    <w:rsid w:val="006F7C7C"/>
    <w:rsid w:val="0070552D"/>
    <w:rsid w:val="007124A9"/>
    <w:rsid w:val="0071500A"/>
    <w:rsid w:val="007167DB"/>
    <w:rsid w:val="00727654"/>
    <w:rsid w:val="00736E2D"/>
    <w:rsid w:val="00751A8C"/>
    <w:rsid w:val="00751D99"/>
    <w:rsid w:val="00757921"/>
    <w:rsid w:val="0076204D"/>
    <w:rsid w:val="0078665A"/>
    <w:rsid w:val="0079356D"/>
    <w:rsid w:val="00797B8D"/>
    <w:rsid w:val="007B57DA"/>
    <w:rsid w:val="007B5952"/>
    <w:rsid w:val="007C1EAB"/>
    <w:rsid w:val="007D6EFA"/>
    <w:rsid w:val="007E2FC0"/>
    <w:rsid w:val="007E4DBB"/>
    <w:rsid w:val="0082146A"/>
    <w:rsid w:val="00825090"/>
    <w:rsid w:val="00835935"/>
    <w:rsid w:val="0084265C"/>
    <w:rsid w:val="0084269D"/>
    <w:rsid w:val="008459B2"/>
    <w:rsid w:val="0085278C"/>
    <w:rsid w:val="00856FAC"/>
    <w:rsid w:val="00880B7A"/>
    <w:rsid w:val="0088575F"/>
    <w:rsid w:val="00895060"/>
    <w:rsid w:val="008A2E0B"/>
    <w:rsid w:val="008A4A9D"/>
    <w:rsid w:val="008A6431"/>
    <w:rsid w:val="008C71CF"/>
    <w:rsid w:val="008D0934"/>
    <w:rsid w:val="008E1AF1"/>
    <w:rsid w:val="008E52D9"/>
    <w:rsid w:val="008F0BE4"/>
    <w:rsid w:val="008F1939"/>
    <w:rsid w:val="008F723F"/>
    <w:rsid w:val="00904F4E"/>
    <w:rsid w:val="0094242B"/>
    <w:rsid w:val="009478CE"/>
    <w:rsid w:val="009619CB"/>
    <w:rsid w:val="009619E8"/>
    <w:rsid w:val="009721F8"/>
    <w:rsid w:val="00990FDE"/>
    <w:rsid w:val="00992490"/>
    <w:rsid w:val="0099364B"/>
    <w:rsid w:val="009941EB"/>
    <w:rsid w:val="009A11BF"/>
    <w:rsid w:val="009A3A47"/>
    <w:rsid w:val="009A4267"/>
    <w:rsid w:val="009A5A9E"/>
    <w:rsid w:val="009B5545"/>
    <w:rsid w:val="009D5593"/>
    <w:rsid w:val="009E2905"/>
    <w:rsid w:val="009E6E35"/>
    <w:rsid w:val="00A110B0"/>
    <w:rsid w:val="00A30341"/>
    <w:rsid w:val="00A32CF6"/>
    <w:rsid w:val="00A368AC"/>
    <w:rsid w:val="00A46E57"/>
    <w:rsid w:val="00A51362"/>
    <w:rsid w:val="00A6339E"/>
    <w:rsid w:val="00A65A12"/>
    <w:rsid w:val="00A85FC7"/>
    <w:rsid w:val="00A909F6"/>
    <w:rsid w:val="00AA5C6B"/>
    <w:rsid w:val="00AB041A"/>
    <w:rsid w:val="00AB070D"/>
    <w:rsid w:val="00AC058D"/>
    <w:rsid w:val="00AC3A65"/>
    <w:rsid w:val="00AC741A"/>
    <w:rsid w:val="00AD59C9"/>
    <w:rsid w:val="00AE1B4E"/>
    <w:rsid w:val="00B14714"/>
    <w:rsid w:val="00B161F5"/>
    <w:rsid w:val="00B1621D"/>
    <w:rsid w:val="00B4013B"/>
    <w:rsid w:val="00B55023"/>
    <w:rsid w:val="00B570C8"/>
    <w:rsid w:val="00B6177C"/>
    <w:rsid w:val="00B6547C"/>
    <w:rsid w:val="00B72791"/>
    <w:rsid w:val="00B75627"/>
    <w:rsid w:val="00B902D9"/>
    <w:rsid w:val="00BA013F"/>
    <w:rsid w:val="00BA0E07"/>
    <w:rsid w:val="00BB138C"/>
    <w:rsid w:val="00BB5EE9"/>
    <w:rsid w:val="00BD5FDF"/>
    <w:rsid w:val="00BF3C7B"/>
    <w:rsid w:val="00C200DE"/>
    <w:rsid w:val="00C62859"/>
    <w:rsid w:val="00C64AD8"/>
    <w:rsid w:val="00C705C7"/>
    <w:rsid w:val="00C712EE"/>
    <w:rsid w:val="00C76232"/>
    <w:rsid w:val="00C8502E"/>
    <w:rsid w:val="00C86495"/>
    <w:rsid w:val="00C87A36"/>
    <w:rsid w:val="00C9598D"/>
    <w:rsid w:val="00CB0017"/>
    <w:rsid w:val="00CB5A7F"/>
    <w:rsid w:val="00CC3510"/>
    <w:rsid w:val="00CD528C"/>
    <w:rsid w:val="00CD648F"/>
    <w:rsid w:val="00CE65D8"/>
    <w:rsid w:val="00CF2AA0"/>
    <w:rsid w:val="00CF461A"/>
    <w:rsid w:val="00D0189D"/>
    <w:rsid w:val="00D25C90"/>
    <w:rsid w:val="00D30A24"/>
    <w:rsid w:val="00D36793"/>
    <w:rsid w:val="00D4272C"/>
    <w:rsid w:val="00D4502F"/>
    <w:rsid w:val="00D463E3"/>
    <w:rsid w:val="00D52186"/>
    <w:rsid w:val="00D53059"/>
    <w:rsid w:val="00DA0161"/>
    <w:rsid w:val="00DA490E"/>
    <w:rsid w:val="00DA4C0E"/>
    <w:rsid w:val="00DF03FC"/>
    <w:rsid w:val="00DF12C1"/>
    <w:rsid w:val="00DF39E6"/>
    <w:rsid w:val="00E33BCD"/>
    <w:rsid w:val="00E37EFB"/>
    <w:rsid w:val="00E65807"/>
    <w:rsid w:val="00E6635C"/>
    <w:rsid w:val="00E83E06"/>
    <w:rsid w:val="00E85509"/>
    <w:rsid w:val="00E8642A"/>
    <w:rsid w:val="00E86D76"/>
    <w:rsid w:val="00E87E5A"/>
    <w:rsid w:val="00EA0082"/>
    <w:rsid w:val="00EB6289"/>
    <w:rsid w:val="00EB74D4"/>
    <w:rsid w:val="00EC1041"/>
    <w:rsid w:val="00EC1925"/>
    <w:rsid w:val="00EC655F"/>
    <w:rsid w:val="00EE3740"/>
    <w:rsid w:val="00EE4AAB"/>
    <w:rsid w:val="00F0681E"/>
    <w:rsid w:val="00F107F1"/>
    <w:rsid w:val="00F11E14"/>
    <w:rsid w:val="00F14D93"/>
    <w:rsid w:val="00F200E5"/>
    <w:rsid w:val="00F25ED3"/>
    <w:rsid w:val="00F43CC7"/>
    <w:rsid w:val="00F466B9"/>
    <w:rsid w:val="00F53A02"/>
    <w:rsid w:val="00F80C29"/>
    <w:rsid w:val="00F8417D"/>
    <w:rsid w:val="00F92FDC"/>
    <w:rsid w:val="00FA275C"/>
    <w:rsid w:val="00FA3857"/>
    <w:rsid w:val="00FA4E4D"/>
    <w:rsid w:val="00FA7171"/>
    <w:rsid w:val="00FE2FC9"/>
    <w:rsid w:val="00FE3049"/>
    <w:rsid w:val="00FE430A"/>
    <w:rsid w:val="00FF01CF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AB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3ABC"/>
    <w:pPr>
      <w:keepNext/>
      <w:ind w:left="360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73ABC"/>
    <w:pPr>
      <w:keepNext/>
      <w:ind w:left="360"/>
      <w:outlineLvl w:val="1"/>
    </w:pPr>
    <w:rPr>
      <w:rFonts w:ascii="Verdana" w:hAnsi="Verdana"/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73ABC"/>
    <w:pPr>
      <w:keepNext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73ABC"/>
    <w:pPr>
      <w:keepNext/>
      <w:tabs>
        <w:tab w:val="num" w:pos="0"/>
      </w:tabs>
      <w:outlineLvl w:val="3"/>
    </w:pPr>
    <w:rPr>
      <w:rFonts w:ascii="Arial" w:hAnsi="Arial" w:cs="Arial"/>
      <w:i/>
      <w:iCs/>
      <w:sz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73ABC"/>
    <w:pPr>
      <w:keepNext/>
      <w:tabs>
        <w:tab w:val="num" w:pos="0"/>
      </w:tabs>
      <w:outlineLvl w:val="4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1D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11D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11DC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11DC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11DCB"/>
    <w:rPr>
      <w:rFonts w:ascii="Calibri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073ABC"/>
    <w:pPr>
      <w:jc w:val="center"/>
    </w:pPr>
    <w:rPr>
      <w:rFonts w:ascii="Verdana" w:hAnsi="Verdan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11DCB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073ABC"/>
    <w:pPr>
      <w:jc w:val="center"/>
    </w:pPr>
    <w:rPr>
      <w:rFonts w:ascii="Verdana" w:hAnsi="Verdana"/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11DCB"/>
    <w:rPr>
      <w:rFonts w:ascii="Cambria" w:hAnsi="Cambri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73ABC"/>
    <w:pPr>
      <w:ind w:left="360"/>
    </w:pPr>
    <w:rPr>
      <w:rFonts w:ascii="Verdana" w:hAnsi="Verdana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C741A"/>
    <w:rPr>
      <w:rFonts w:ascii="Verdana" w:hAnsi="Verdana" w:cs="Times New Roman"/>
      <w:b/>
      <w:bCs/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uiPriority w:val="99"/>
    <w:qFormat/>
    <w:rsid w:val="00073AB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color w:val="000000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rsid w:val="00073ABC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inion" w:hAnsi="Minio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93158"/>
    <w:rPr>
      <w:rFonts w:ascii="Minion" w:hAnsi="Minion" w:cs="Times New Roman"/>
    </w:rPr>
  </w:style>
  <w:style w:type="paragraph" w:styleId="Pidipagina">
    <w:name w:val="footer"/>
    <w:basedOn w:val="Normale"/>
    <w:link w:val="PidipaginaCarattere"/>
    <w:uiPriority w:val="99"/>
    <w:rsid w:val="00073A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11DCB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73ABC"/>
    <w:pPr>
      <w:spacing w:line="360" w:lineRule="auto"/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11DCB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73ABC"/>
    <w:rPr>
      <w:rFonts w:cs="Times New Roman"/>
    </w:rPr>
  </w:style>
  <w:style w:type="paragraph" w:styleId="NormaleWeb">
    <w:name w:val="Normal (Web)"/>
    <w:basedOn w:val="Normale"/>
    <w:uiPriority w:val="99"/>
    <w:rsid w:val="00073ABC"/>
    <w:pPr>
      <w:spacing w:before="100" w:after="100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FE43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1DCB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AC741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AB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3ABC"/>
    <w:pPr>
      <w:keepNext/>
      <w:ind w:left="360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73ABC"/>
    <w:pPr>
      <w:keepNext/>
      <w:ind w:left="360"/>
      <w:outlineLvl w:val="1"/>
    </w:pPr>
    <w:rPr>
      <w:rFonts w:ascii="Verdana" w:hAnsi="Verdana"/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73ABC"/>
    <w:pPr>
      <w:keepNext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73ABC"/>
    <w:pPr>
      <w:keepNext/>
      <w:tabs>
        <w:tab w:val="num" w:pos="0"/>
      </w:tabs>
      <w:outlineLvl w:val="3"/>
    </w:pPr>
    <w:rPr>
      <w:rFonts w:ascii="Arial" w:hAnsi="Arial" w:cs="Arial"/>
      <w:i/>
      <w:iCs/>
      <w:sz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73ABC"/>
    <w:pPr>
      <w:keepNext/>
      <w:tabs>
        <w:tab w:val="num" w:pos="0"/>
      </w:tabs>
      <w:outlineLvl w:val="4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1D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11D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11DC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11DC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11DCB"/>
    <w:rPr>
      <w:rFonts w:ascii="Calibri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073ABC"/>
    <w:pPr>
      <w:jc w:val="center"/>
    </w:pPr>
    <w:rPr>
      <w:rFonts w:ascii="Verdana" w:hAnsi="Verdan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11DCB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073ABC"/>
    <w:pPr>
      <w:jc w:val="center"/>
    </w:pPr>
    <w:rPr>
      <w:rFonts w:ascii="Verdana" w:hAnsi="Verdana"/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11DCB"/>
    <w:rPr>
      <w:rFonts w:ascii="Cambria" w:hAnsi="Cambri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73ABC"/>
    <w:pPr>
      <w:ind w:left="360"/>
    </w:pPr>
    <w:rPr>
      <w:rFonts w:ascii="Verdana" w:hAnsi="Verdana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C741A"/>
    <w:rPr>
      <w:rFonts w:ascii="Verdana" w:hAnsi="Verdana" w:cs="Times New Roman"/>
      <w:b/>
      <w:bCs/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uiPriority w:val="99"/>
    <w:qFormat/>
    <w:rsid w:val="00073AB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color w:val="000000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rsid w:val="00073ABC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inion" w:hAnsi="Minio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93158"/>
    <w:rPr>
      <w:rFonts w:ascii="Minion" w:hAnsi="Minion" w:cs="Times New Roman"/>
    </w:rPr>
  </w:style>
  <w:style w:type="paragraph" w:styleId="Pidipagina">
    <w:name w:val="footer"/>
    <w:basedOn w:val="Normale"/>
    <w:link w:val="PidipaginaCarattere"/>
    <w:uiPriority w:val="99"/>
    <w:rsid w:val="00073A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11DCB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73ABC"/>
    <w:pPr>
      <w:spacing w:line="360" w:lineRule="auto"/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11DCB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73ABC"/>
    <w:rPr>
      <w:rFonts w:cs="Times New Roman"/>
    </w:rPr>
  </w:style>
  <w:style w:type="paragraph" w:styleId="NormaleWeb">
    <w:name w:val="Normal (Web)"/>
    <w:basedOn w:val="Normale"/>
    <w:uiPriority w:val="99"/>
    <w:rsid w:val="00073ABC"/>
    <w:pPr>
      <w:spacing w:before="100" w:after="100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FE43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1DCB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AC74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aas3.sanita.fvg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8_11_2014\SCHEDE%20ISCRIZIONE\ALL_09_FOR_IO_02%20Iscrizione%20esterni_AOU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ALL_09_FOR_IO_02 Iscrizione esterni_AOUD</Template>
  <TotalTime>32</TotalTime>
  <Pages>2</Pages>
  <Words>715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aggiornamento e formazione</vt:lpstr>
    </vt:vector>
  </TitlesOfParts>
  <Company>A.O.S.M.M.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aggiornamento e formazione</dc:title>
  <dc:creator>Marina Barbo</dc:creator>
  <cp:keywords>inscrizione esterni</cp:keywords>
  <cp:lastModifiedBy>Catia Grassi</cp:lastModifiedBy>
  <cp:revision>10</cp:revision>
  <cp:lastPrinted>2018-02-05T15:06:00Z</cp:lastPrinted>
  <dcterms:created xsi:type="dcterms:W3CDTF">2016-11-21T16:12:00Z</dcterms:created>
  <dcterms:modified xsi:type="dcterms:W3CDTF">2018-02-05T15:06:00Z</dcterms:modified>
  <cp:category>Mod</cp:category>
</cp:coreProperties>
</file>